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23" w:rsidRDefault="004B1641">
      <w:pPr>
        <w:spacing w:line="640" w:lineRule="exact"/>
        <w:jc w:val="center"/>
        <w:rPr>
          <w:rFonts w:ascii="方正小标宋简体" w:eastAsia="方正小标宋简体" w:hAnsi="华文中宋" w:cs="华文中宋"/>
          <w:bCs/>
          <w:color w:val="000000"/>
          <w:kern w:val="0"/>
          <w:sz w:val="44"/>
          <w:szCs w:val="44"/>
        </w:rPr>
      </w:pPr>
      <w:bookmarkStart w:id="0" w:name="_GoBack"/>
      <w:bookmarkEnd w:id="0"/>
      <w:proofErr w:type="gramStart"/>
      <w:r>
        <w:rPr>
          <w:rFonts w:ascii="方正小标宋简体" w:eastAsia="方正小标宋简体" w:hAnsi="华文中宋" w:cs="华文中宋" w:hint="eastAsia"/>
          <w:bCs/>
          <w:color w:val="000000"/>
          <w:kern w:val="0"/>
          <w:sz w:val="44"/>
          <w:szCs w:val="44"/>
        </w:rPr>
        <w:t>蒸湘</w:t>
      </w:r>
      <w:r>
        <w:rPr>
          <w:rFonts w:ascii="方正小标宋简体" w:eastAsia="方正小标宋简体" w:hAnsi="华文中宋" w:cs="华文中宋"/>
          <w:bCs/>
          <w:color w:val="000000"/>
          <w:kern w:val="0"/>
          <w:sz w:val="44"/>
          <w:szCs w:val="44"/>
        </w:rPr>
        <w:t>区</w:t>
      </w:r>
      <w:proofErr w:type="gramEnd"/>
      <w:r>
        <w:rPr>
          <w:rFonts w:ascii="方正小标宋简体" w:eastAsia="方正小标宋简体" w:hAnsi="华文中宋" w:cs="华文中宋" w:hint="eastAsia"/>
          <w:bCs/>
          <w:color w:val="000000"/>
          <w:kern w:val="0"/>
          <w:sz w:val="44"/>
          <w:szCs w:val="44"/>
        </w:rPr>
        <w:t>2021年</w:t>
      </w:r>
      <w:r>
        <w:rPr>
          <w:rFonts w:ascii="方正小标宋简体" w:eastAsia="方正小标宋简体" w:hAnsi="华文中宋" w:cs="华文中宋"/>
          <w:bCs/>
          <w:color w:val="000000"/>
          <w:kern w:val="0"/>
          <w:sz w:val="44"/>
          <w:szCs w:val="44"/>
        </w:rPr>
        <w:t>度计划生育利益导向</w:t>
      </w:r>
    </w:p>
    <w:p w:rsidR="00293B23" w:rsidRDefault="004B1641">
      <w:pPr>
        <w:spacing w:line="640" w:lineRule="exact"/>
        <w:jc w:val="center"/>
        <w:rPr>
          <w:rFonts w:ascii="方正小标宋简体" w:eastAsia="方正小标宋简体" w:hAnsi="华文中宋"/>
          <w:bCs/>
          <w:color w:val="000000"/>
          <w:kern w:val="0"/>
          <w:sz w:val="44"/>
          <w:szCs w:val="44"/>
        </w:rPr>
      </w:pPr>
      <w:r>
        <w:rPr>
          <w:rFonts w:ascii="方正小标宋简体" w:eastAsia="方正小标宋简体" w:hAnsi="华文中宋" w:cs="华文中宋"/>
          <w:bCs/>
          <w:color w:val="000000"/>
          <w:kern w:val="0"/>
          <w:sz w:val="44"/>
          <w:szCs w:val="44"/>
        </w:rPr>
        <w:t>“</w:t>
      </w:r>
      <w:r>
        <w:rPr>
          <w:rFonts w:ascii="方正小标宋简体" w:eastAsia="方正小标宋简体" w:hAnsi="华文中宋" w:cs="华文中宋" w:hint="eastAsia"/>
          <w:bCs/>
          <w:color w:val="000000"/>
          <w:kern w:val="0"/>
          <w:sz w:val="44"/>
          <w:szCs w:val="44"/>
        </w:rPr>
        <w:t>两扶</w:t>
      </w:r>
      <w:r>
        <w:rPr>
          <w:rFonts w:ascii="方正小标宋简体" w:eastAsia="方正小标宋简体" w:hAnsi="华文中宋" w:cs="华文中宋"/>
          <w:bCs/>
          <w:color w:val="000000"/>
          <w:kern w:val="0"/>
          <w:sz w:val="44"/>
          <w:szCs w:val="44"/>
        </w:rPr>
        <w:t>”</w:t>
      </w:r>
      <w:r>
        <w:rPr>
          <w:rFonts w:ascii="方正小标宋简体" w:eastAsia="方正小标宋简体" w:hAnsi="华文中宋" w:cs="华文中宋"/>
          <w:bCs/>
          <w:color w:val="000000"/>
          <w:kern w:val="0"/>
          <w:sz w:val="44"/>
          <w:szCs w:val="44"/>
        </w:rPr>
        <w:t>专项支出绩效评价报告</w:t>
      </w:r>
    </w:p>
    <w:p w:rsidR="00293B23" w:rsidRDefault="00293B23">
      <w:pPr>
        <w:rPr>
          <w:rFonts w:eastAsia="仿宋_GB2312"/>
        </w:rPr>
      </w:pPr>
    </w:p>
    <w:p w:rsidR="00293B23" w:rsidRDefault="004B1641">
      <w:pPr>
        <w:ind w:firstLineChars="200" w:firstLine="632"/>
        <w:rPr>
          <w:rFonts w:eastAsia="方正仿宋简体"/>
        </w:rPr>
      </w:pPr>
      <w:r>
        <w:rPr>
          <w:rFonts w:eastAsia="方正仿宋简体" w:hint="eastAsia"/>
        </w:rPr>
        <w:t>为</w:t>
      </w:r>
      <w:r>
        <w:rPr>
          <w:rFonts w:eastAsia="方正仿宋简体"/>
        </w:rPr>
        <w:t>切实做好</w:t>
      </w:r>
      <w:r>
        <w:rPr>
          <w:rFonts w:eastAsia="方正仿宋简体" w:hint="eastAsia"/>
        </w:rPr>
        <w:t>2021</w:t>
      </w:r>
      <w:r>
        <w:rPr>
          <w:rFonts w:eastAsia="方正仿宋简体" w:hint="eastAsia"/>
        </w:rPr>
        <w:t>年</w:t>
      </w:r>
      <w:r>
        <w:rPr>
          <w:rFonts w:eastAsia="方正仿宋简体"/>
        </w:rPr>
        <w:t>计划生育专项资金支出绩效管理评价工作</w:t>
      </w:r>
      <w:r>
        <w:rPr>
          <w:rFonts w:eastAsia="方正仿宋简体" w:hint="eastAsia"/>
        </w:rPr>
        <w:t>，强</w:t>
      </w:r>
      <w:r>
        <w:rPr>
          <w:rFonts w:eastAsia="方正仿宋简体"/>
        </w:rPr>
        <w:t>化绩效观念</w:t>
      </w:r>
      <w:r>
        <w:rPr>
          <w:rFonts w:eastAsia="方正仿宋简体" w:hint="eastAsia"/>
        </w:rPr>
        <w:t>，提高</w:t>
      </w:r>
      <w:r>
        <w:rPr>
          <w:rFonts w:eastAsia="方正仿宋简体"/>
        </w:rPr>
        <w:t>财政资金使用效益</w:t>
      </w:r>
      <w:r>
        <w:rPr>
          <w:rFonts w:eastAsia="方正仿宋简体" w:hint="eastAsia"/>
        </w:rPr>
        <w:t>。我</w:t>
      </w:r>
      <w:r>
        <w:rPr>
          <w:rFonts w:eastAsia="方正仿宋简体"/>
        </w:rPr>
        <w:t>区根据湖南省卫生健康委</w:t>
      </w:r>
      <w:r>
        <w:rPr>
          <w:rFonts w:eastAsia="方正仿宋简体" w:hint="eastAsia"/>
        </w:rPr>
        <w:t>《关</w:t>
      </w:r>
      <w:r>
        <w:rPr>
          <w:rFonts w:eastAsia="方正仿宋简体"/>
        </w:rPr>
        <w:t>于认真做好</w:t>
      </w:r>
      <w:r>
        <w:rPr>
          <w:rFonts w:eastAsia="方正仿宋简体" w:hint="eastAsia"/>
        </w:rPr>
        <w:t>2021</w:t>
      </w:r>
      <w:r>
        <w:rPr>
          <w:rFonts w:eastAsia="方正仿宋简体" w:hint="eastAsia"/>
        </w:rPr>
        <w:t>年</w:t>
      </w:r>
      <w:r>
        <w:rPr>
          <w:rFonts w:eastAsia="方正仿宋简体"/>
        </w:rPr>
        <w:t>两扶对象资格确认和数据申报工作的通知</w:t>
      </w:r>
      <w:r>
        <w:rPr>
          <w:rFonts w:eastAsia="方正仿宋简体" w:hint="eastAsia"/>
        </w:rPr>
        <w:t>》要求，我</w:t>
      </w:r>
      <w:r>
        <w:rPr>
          <w:rFonts w:eastAsia="方正仿宋简体"/>
        </w:rPr>
        <w:t>区高度重视</w:t>
      </w:r>
      <w:r>
        <w:rPr>
          <w:rFonts w:eastAsia="方正仿宋简体" w:hint="eastAsia"/>
        </w:rPr>
        <w:t>，精心</w:t>
      </w:r>
      <w:r>
        <w:rPr>
          <w:rFonts w:eastAsia="方正仿宋简体"/>
        </w:rPr>
        <w:t>部署，</w:t>
      </w:r>
      <w:r>
        <w:rPr>
          <w:rFonts w:eastAsia="方正仿宋简体" w:hint="eastAsia"/>
        </w:rPr>
        <w:t>经</w:t>
      </w:r>
      <w:r>
        <w:rPr>
          <w:rFonts w:eastAsia="方正仿宋简体"/>
        </w:rPr>
        <w:t>过深入细致的调查考证</w:t>
      </w:r>
      <w:r>
        <w:rPr>
          <w:rFonts w:eastAsia="方正仿宋简体" w:hint="eastAsia"/>
        </w:rPr>
        <w:t>，摸清</w:t>
      </w:r>
      <w:r>
        <w:rPr>
          <w:rFonts w:eastAsia="方正仿宋简体"/>
        </w:rPr>
        <w:t>底子</w:t>
      </w:r>
      <w:r>
        <w:rPr>
          <w:rFonts w:eastAsia="方正仿宋简体" w:hint="eastAsia"/>
        </w:rPr>
        <w:t>，找</w:t>
      </w:r>
      <w:r>
        <w:rPr>
          <w:rFonts w:eastAsia="方正仿宋简体"/>
        </w:rPr>
        <w:t>准症结</w:t>
      </w:r>
      <w:r>
        <w:rPr>
          <w:rFonts w:eastAsia="方正仿宋简体" w:hint="eastAsia"/>
        </w:rPr>
        <w:t>，为</w:t>
      </w:r>
      <w:r>
        <w:rPr>
          <w:rFonts w:eastAsia="方正仿宋简体"/>
        </w:rPr>
        <w:t>奖励扶助工作开展奠定了基础</w:t>
      </w:r>
      <w:r>
        <w:rPr>
          <w:rFonts w:eastAsia="方正仿宋简体" w:hint="eastAsia"/>
        </w:rPr>
        <w:t>，现</w:t>
      </w:r>
      <w:r>
        <w:rPr>
          <w:rFonts w:eastAsia="方正仿宋简体"/>
        </w:rPr>
        <w:t>就自查结果报告如下</w:t>
      </w:r>
      <w:r>
        <w:rPr>
          <w:rFonts w:eastAsia="方正仿宋简体" w:hint="eastAsia"/>
        </w:rPr>
        <w:t>：</w:t>
      </w:r>
    </w:p>
    <w:p w:rsidR="00293B23" w:rsidRDefault="004B1641">
      <w:pPr>
        <w:ind w:firstLineChars="200" w:firstLine="632"/>
        <w:rPr>
          <w:rFonts w:ascii="方正黑体简体" w:eastAsia="方正黑体简体" w:hAnsi="黑体" w:cs="方正仿宋_GBK"/>
        </w:rPr>
      </w:pPr>
      <w:r>
        <w:rPr>
          <w:rFonts w:ascii="方正黑体简体" w:eastAsia="方正黑体简体" w:hAnsi="黑体" w:cs="方正仿宋_GBK" w:hint="eastAsia"/>
        </w:rPr>
        <w:t>一、计划生育</w:t>
      </w:r>
      <w:r>
        <w:rPr>
          <w:rFonts w:ascii="方正黑体简体" w:eastAsia="方正黑体简体" w:hAnsi="黑体" w:cs="方正仿宋_GBK"/>
        </w:rPr>
        <w:t>利益导向工作的基本情况</w:t>
      </w:r>
    </w:p>
    <w:p w:rsidR="00293B23" w:rsidRDefault="004B1641" w:rsidP="004B1641">
      <w:pPr>
        <w:ind w:firstLineChars="200" w:firstLine="634"/>
        <w:rPr>
          <w:rFonts w:eastAsia="方正仿宋简体"/>
        </w:rPr>
      </w:pPr>
      <w:r>
        <w:rPr>
          <w:rFonts w:ascii="方正楷体简体" w:eastAsia="方正楷体简体" w:hint="eastAsia"/>
          <w:b/>
        </w:rPr>
        <w:t>（一）项目概况。</w:t>
      </w:r>
      <w:r>
        <w:rPr>
          <w:rFonts w:eastAsia="方正仿宋简体" w:hint="eastAsia"/>
        </w:rPr>
        <w:t>计划生育</w:t>
      </w:r>
      <w:r>
        <w:rPr>
          <w:rFonts w:eastAsia="方正仿宋简体"/>
        </w:rPr>
        <w:t>利益导向</w:t>
      </w:r>
      <w:proofErr w:type="gramStart"/>
      <w:r>
        <w:rPr>
          <w:rFonts w:eastAsia="方正仿宋简体"/>
        </w:rPr>
        <w:t>专项包括</w:t>
      </w:r>
      <w:proofErr w:type="gramEnd"/>
      <w:r>
        <w:rPr>
          <w:rFonts w:eastAsia="方正仿宋简体"/>
        </w:rPr>
        <w:t>农村部分计划生育家庭奖励扶助制度</w:t>
      </w:r>
      <w:r>
        <w:rPr>
          <w:rFonts w:eastAsia="方正仿宋简体" w:hint="eastAsia"/>
        </w:rPr>
        <w:t>、计划生育</w:t>
      </w:r>
      <w:r>
        <w:rPr>
          <w:rFonts w:eastAsia="方正仿宋简体"/>
        </w:rPr>
        <w:t>家庭特别扶助制度</w:t>
      </w:r>
      <w:r>
        <w:rPr>
          <w:rFonts w:eastAsia="方正仿宋简体" w:hint="eastAsia"/>
        </w:rPr>
        <w:t>（独生子女</w:t>
      </w:r>
      <w:r>
        <w:rPr>
          <w:rFonts w:eastAsia="方正仿宋简体"/>
        </w:rPr>
        <w:t>伤残死亡家庭扶助制度和手术并发症人员扶助制度</w:t>
      </w:r>
      <w:r>
        <w:rPr>
          <w:rFonts w:eastAsia="方正仿宋简体" w:hint="eastAsia"/>
        </w:rPr>
        <w:t>）和</w:t>
      </w:r>
      <w:r>
        <w:rPr>
          <w:rFonts w:eastAsia="方正仿宋简体"/>
        </w:rPr>
        <w:t>独生子女保健费发放制度</w:t>
      </w:r>
      <w:r>
        <w:rPr>
          <w:rFonts w:eastAsia="方正仿宋简体" w:hint="eastAsia"/>
        </w:rPr>
        <w:t>，政府</w:t>
      </w:r>
      <w:r>
        <w:rPr>
          <w:rFonts w:eastAsia="方正仿宋简体"/>
        </w:rPr>
        <w:t>通过对符合条件的计划生育家庭给予经济上的奖励和扶助</w:t>
      </w:r>
      <w:r>
        <w:rPr>
          <w:rFonts w:eastAsia="方正仿宋简体" w:hint="eastAsia"/>
        </w:rPr>
        <w:t>，目的</w:t>
      </w:r>
      <w:r>
        <w:rPr>
          <w:rFonts w:eastAsia="方正仿宋简体"/>
        </w:rPr>
        <w:t>是缓解计划生育家庭的特殊困难</w:t>
      </w:r>
      <w:r>
        <w:rPr>
          <w:rFonts w:eastAsia="方正仿宋简体" w:hint="eastAsia"/>
        </w:rPr>
        <w:t>，引</w:t>
      </w:r>
      <w:r>
        <w:rPr>
          <w:rFonts w:eastAsia="方正仿宋简体"/>
        </w:rPr>
        <w:t>导更多群众</w:t>
      </w:r>
      <w:r>
        <w:rPr>
          <w:rFonts w:eastAsia="方正仿宋简体" w:hint="eastAsia"/>
        </w:rPr>
        <w:t>自觉</w:t>
      </w:r>
      <w:r>
        <w:rPr>
          <w:rFonts w:eastAsia="方正仿宋简体"/>
        </w:rPr>
        <w:t>实行计划生育</w:t>
      </w:r>
      <w:r>
        <w:rPr>
          <w:rFonts w:eastAsia="方正仿宋简体" w:hint="eastAsia"/>
        </w:rPr>
        <w:t>，建立</w:t>
      </w:r>
      <w:r>
        <w:rPr>
          <w:rFonts w:eastAsia="方正仿宋简体"/>
        </w:rPr>
        <w:t>以政策</w:t>
      </w:r>
      <w:r>
        <w:rPr>
          <w:rFonts w:eastAsia="方正仿宋简体" w:hint="eastAsia"/>
        </w:rPr>
        <w:t>奖励</w:t>
      </w:r>
      <w:r>
        <w:rPr>
          <w:rFonts w:eastAsia="方正仿宋简体"/>
        </w:rPr>
        <w:t>扶助为主体</w:t>
      </w:r>
      <w:r>
        <w:rPr>
          <w:rFonts w:eastAsia="方正仿宋简体" w:hint="eastAsia"/>
        </w:rPr>
        <w:t>，多</w:t>
      </w:r>
      <w:r>
        <w:rPr>
          <w:rFonts w:eastAsia="方正仿宋简体"/>
        </w:rPr>
        <w:t>种帮助活动为补充</w:t>
      </w:r>
      <w:r>
        <w:rPr>
          <w:rFonts w:eastAsia="方正仿宋简体" w:hint="eastAsia"/>
        </w:rPr>
        <w:t>，相</w:t>
      </w:r>
      <w:r>
        <w:rPr>
          <w:rFonts w:eastAsia="方正仿宋简体"/>
        </w:rPr>
        <w:t>关社会经济政策</w:t>
      </w:r>
      <w:r>
        <w:rPr>
          <w:rFonts w:eastAsia="方正仿宋简体" w:hint="eastAsia"/>
        </w:rPr>
        <w:t>配套</w:t>
      </w:r>
      <w:r>
        <w:rPr>
          <w:rFonts w:eastAsia="方正仿宋简体"/>
        </w:rPr>
        <w:t>的政策</w:t>
      </w:r>
      <w:r>
        <w:rPr>
          <w:rFonts w:eastAsia="方正仿宋简体" w:hint="eastAsia"/>
        </w:rPr>
        <w:t>体系，逐步</w:t>
      </w:r>
      <w:r>
        <w:rPr>
          <w:rFonts w:eastAsia="方正仿宋简体"/>
        </w:rPr>
        <w:t>完善有利于人口计生工作的利益导向机制</w:t>
      </w:r>
      <w:r>
        <w:rPr>
          <w:rFonts w:eastAsia="方正仿宋简体" w:hint="eastAsia"/>
        </w:rPr>
        <w:t>。项目</w:t>
      </w:r>
      <w:r>
        <w:rPr>
          <w:rFonts w:eastAsia="方正仿宋简体"/>
        </w:rPr>
        <w:t>资金每年发放一次</w:t>
      </w:r>
      <w:r>
        <w:rPr>
          <w:rFonts w:eastAsia="方正仿宋简体" w:hint="eastAsia"/>
        </w:rPr>
        <w:t>。</w:t>
      </w:r>
    </w:p>
    <w:p w:rsidR="00293B23" w:rsidRDefault="004B1641" w:rsidP="004B1641">
      <w:pPr>
        <w:ind w:firstLineChars="200" w:firstLine="634"/>
        <w:rPr>
          <w:rFonts w:eastAsia="方正仿宋简体"/>
        </w:rPr>
      </w:pPr>
      <w:r>
        <w:rPr>
          <w:rFonts w:ascii="方正楷体简体" w:eastAsia="方正楷体简体" w:hint="eastAsia"/>
          <w:b/>
        </w:rPr>
        <w:t>（二）项目</w:t>
      </w:r>
      <w:r>
        <w:rPr>
          <w:rFonts w:ascii="方正楷体简体" w:eastAsia="方正楷体简体"/>
          <w:b/>
        </w:rPr>
        <w:t>绩效目标</w:t>
      </w:r>
      <w:r>
        <w:rPr>
          <w:rFonts w:ascii="方正楷体简体" w:eastAsia="方正楷体简体" w:hint="eastAsia"/>
          <w:b/>
        </w:rPr>
        <w:t>。</w:t>
      </w:r>
      <w:r>
        <w:rPr>
          <w:rFonts w:eastAsia="方正仿宋简体" w:hint="eastAsia"/>
        </w:rPr>
        <w:t>建立</w:t>
      </w:r>
      <w:r>
        <w:rPr>
          <w:rFonts w:eastAsia="方正仿宋简体"/>
        </w:rPr>
        <w:t>健全计划生育利益</w:t>
      </w:r>
      <w:r>
        <w:rPr>
          <w:rFonts w:eastAsia="方正仿宋简体" w:hint="eastAsia"/>
        </w:rPr>
        <w:t>导</w:t>
      </w:r>
      <w:r>
        <w:rPr>
          <w:rFonts w:eastAsia="方正仿宋简体"/>
        </w:rPr>
        <w:t>向</w:t>
      </w:r>
      <w:r>
        <w:rPr>
          <w:rFonts w:eastAsia="方正仿宋简体" w:hint="eastAsia"/>
        </w:rPr>
        <w:t>机制，缓</w:t>
      </w:r>
      <w:r>
        <w:rPr>
          <w:rFonts w:eastAsia="方正仿宋简体"/>
        </w:rPr>
        <w:t>解实行计划生育家庭的特殊困难</w:t>
      </w:r>
      <w:r>
        <w:rPr>
          <w:rFonts w:eastAsia="方正仿宋简体" w:hint="eastAsia"/>
        </w:rPr>
        <w:t>，引导</w:t>
      </w:r>
      <w:r>
        <w:rPr>
          <w:rFonts w:eastAsia="方正仿宋简体"/>
        </w:rPr>
        <w:t>群众自觉实行计划生育</w:t>
      </w:r>
      <w:r>
        <w:rPr>
          <w:rFonts w:eastAsia="方正仿宋简体" w:hint="eastAsia"/>
        </w:rPr>
        <w:t>，完善</w:t>
      </w:r>
      <w:r>
        <w:rPr>
          <w:rFonts w:eastAsia="方正仿宋简体"/>
        </w:rPr>
        <w:t>养老保障体系</w:t>
      </w:r>
      <w:r>
        <w:rPr>
          <w:rFonts w:eastAsia="方正仿宋简体" w:hint="eastAsia"/>
        </w:rPr>
        <w:t>，促进</w:t>
      </w:r>
      <w:r>
        <w:rPr>
          <w:rFonts w:eastAsia="方正仿宋简体"/>
        </w:rPr>
        <w:t>消除贫困人口和全面建设小康社会目标</w:t>
      </w:r>
      <w:r>
        <w:rPr>
          <w:rFonts w:eastAsia="方正仿宋简体" w:hint="eastAsia"/>
        </w:rPr>
        <w:lastRenderedPageBreak/>
        <w:t>的</w:t>
      </w:r>
      <w:r>
        <w:rPr>
          <w:rFonts w:eastAsia="方正仿宋简体"/>
        </w:rPr>
        <w:t>实现</w:t>
      </w:r>
      <w:r>
        <w:rPr>
          <w:rFonts w:eastAsia="方正仿宋简体" w:hint="eastAsia"/>
        </w:rPr>
        <w:t>，加</w:t>
      </w:r>
      <w:r>
        <w:rPr>
          <w:rFonts w:eastAsia="方正仿宋简体"/>
        </w:rPr>
        <w:t>快人口与经济社会的协调发展</w:t>
      </w:r>
      <w:r>
        <w:rPr>
          <w:rFonts w:eastAsia="方正仿宋简体" w:hint="eastAsia"/>
        </w:rPr>
        <w:t>，</w:t>
      </w:r>
      <w:proofErr w:type="gramStart"/>
      <w:r>
        <w:rPr>
          <w:rFonts w:eastAsia="方正仿宋简体" w:hint="eastAsia"/>
        </w:rPr>
        <w:t>兑现</w:t>
      </w:r>
      <w:r>
        <w:rPr>
          <w:rFonts w:eastAsia="方正仿宋简体"/>
        </w:rPr>
        <w:t>党</w:t>
      </w:r>
      <w:proofErr w:type="gramEnd"/>
      <w:r>
        <w:rPr>
          <w:rFonts w:eastAsia="方正仿宋简体"/>
        </w:rPr>
        <w:t>和政府的承诺</w:t>
      </w:r>
      <w:r>
        <w:rPr>
          <w:rFonts w:eastAsia="方正仿宋简体" w:hint="eastAsia"/>
        </w:rPr>
        <w:t>，提高</w:t>
      </w:r>
      <w:r>
        <w:rPr>
          <w:rFonts w:eastAsia="方正仿宋简体"/>
        </w:rPr>
        <w:t>政府公信力</w:t>
      </w:r>
      <w:r>
        <w:rPr>
          <w:rFonts w:eastAsia="方正仿宋简体" w:hint="eastAsia"/>
        </w:rPr>
        <w:t>，密切</w:t>
      </w:r>
      <w:r>
        <w:rPr>
          <w:rFonts w:eastAsia="方正仿宋简体"/>
        </w:rPr>
        <w:t>党群干部关系</w:t>
      </w:r>
      <w:r>
        <w:rPr>
          <w:rFonts w:eastAsia="方正仿宋简体" w:hint="eastAsia"/>
        </w:rPr>
        <w:t>，保障</w:t>
      </w:r>
      <w:r>
        <w:rPr>
          <w:rFonts w:eastAsia="方正仿宋简体"/>
        </w:rPr>
        <w:t>计划生育家庭的合法权益</w:t>
      </w:r>
      <w:r>
        <w:rPr>
          <w:rFonts w:eastAsia="方正仿宋简体" w:hint="eastAsia"/>
        </w:rPr>
        <w:t>。建立</w:t>
      </w:r>
      <w:r>
        <w:rPr>
          <w:rFonts w:eastAsia="方正仿宋简体"/>
        </w:rPr>
        <w:t>资格确认</w:t>
      </w:r>
      <w:r>
        <w:rPr>
          <w:rFonts w:eastAsia="方正仿宋简体" w:hint="eastAsia"/>
        </w:rPr>
        <w:t>，资金</w:t>
      </w:r>
      <w:r>
        <w:rPr>
          <w:rFonts w:eastAsia="方正仿宋简体"/>
        </w:rPr>
        <w:t>管理</w:t>
      </w:r>
      <w:r>
        <w:rPr>
          <w:rFonts w:eastAsia="方正仿宋简体" w:hint="eastAsia"/>
        </w:rPr>
        <w:t>、资金</w:t>
      </w:r>
      <w:r>
        <w:rPr>
          <w:rFonts w:eastAsia="方正仿宋简体"/>
        </w:rPr>
        <w:t>发放</w:t>
      </w:r>
      <w:r>
        <w:rPr>
          <w:rFonts w:eastAsia="方正仿宋简体" w:hint="eastAsia"/>
        </w:rPr>
        <w:t>、社会</w:t>
      </w:r>
      <w:r>
        <w:rPr>
          <w:rFonts w:eastAsia="方正仿宋简体"/>
        </w:rPr>
        <w:t>监督</w:t>
      </w:r>
      <w:r>
        <w:rPr>
          <w:rFonts w:eastAsia="方正仿宋简体" w:hint="eastAsia"/>
        </w:rPr>
        <w:t>“四</w:t>
      </w:r>
      <w:r>
        <w:rPr>
          <w:rFonts w:eastAsia="方正仿宋简体"/>
        </w:rPr>
        <w:t>权分立</w:t>
      </w:r>
      <w:r>
        <w:rPr>
          <w:rFonts w:eastAsia="方正仿宋简体" w:hint="eastAsia"/>
        </w:rPr>
        <w:t>”的</w:t>
      </w:r>
      <w:r>
        <w:rPr>
          <w:rFonts w:eastAsia="方正仿宋简体"/>
        </w:rPr>
        <w:t>运行机制</w:t>
      </w:r>
      <w:r>
        <w:rPr>
          <w:rFonts w:eastAsia="方正仿宋简体" w:hint="eastAsia"/>
        </w:rPr>
        <w:t>，保障</w:t>
      </w:r>
      <w:r>
        <w:rPr>
          <w:rFonts w:eastAsia="方正仿宋简体"/>
        </w:rPr>
        <w:t>对象</w:t>
      </w:r>
      <w:r>
        <w:rPr>
          <w:rFonts w:eastAsia="方正仿宋简体" w:hint="eastAsia"/>
        </w:rPr>
        <w:t>确</w:t>
      </w:r>
      <w:r>
        <w:rPr>
          <w:rFonts w:eastAsia="方正仿宋简体"/>
        </w:rPr>
        <w:t>认准确</w:t>
      </w:r>
      <w:r>
        <w:rPr>
          <w:rFonts w:eastAsia="方正仿宋简体" w:hint="eastAsia"/>
        </w:rPr>
        <w:t>，资金</w:t>
      </w:r>
      <w:r>
        <w:rPr>
          <w:rFonts w:eastAsia="方正仿宋简体"/>
        </w:rPr>
        <w:t>发放到位</w:t>
      </w:r>
      <w:r>
        <w:rPr>
          <w:rFonts w:eastAsia="方正仿宋简体" w:hint="eastAsia"/>
        </w:rPr>
        <w:t>。</w:t>
      </w:r>
    </w:p>
    <w:p w:rsidR="00293B23" w:rsidRDefault="004B1641" w:rsidP="004B1641">
      <w:pPr>
        <w:ind w:firstLineChars="200" w:firstLine="634"/>
        <w:rPr>
          <w:rFonts w:ascii="方正楷体简体" w:eastAsia="方正楷体简体"/>
          <w:b/>
        </w:rPr>
      </w:pPr>
      <w:r>
        <w:rPr>
          <w:rFonts w:ascii="方正楷体简体" w:eastAsia="方正楷体简体" w:hint="eastAsia"/>
          <w:b/>
        </w:rPr>
        <w:t>（三）项目</w:t>
      </w:r>
      <w:r>
        <w:rPr>
          <w:rFonts w:ascii="方正楷体简体" w:eastAsia="方正楷体简体"/>
          <w:b/>
        </w:rPr>
        <w:t>实施情况分析</w:t>
      </w:r>
    </w:p>
    <w:p w:rsidR="00293B23" w:rsidRDefault="004B1641">
      <w:pPr>
        <w:ind w:firstLineChars="200" w:firstLine="632"/>
        <w:rPr>
          <w:rFonts w:eastAsia="方正仿宋简体"/>
          <w:b/>
        </w:rPr>
      </w:pPr>
      <w:r>
        <w:rPr>
          <w:rFonts w:eastAsia="方正仿宋简体"/>
          <w:b/>
        </w:rPr>
        <w:t>1</w:t>
      </w:r>
      <w:r>
        <w:rPr>
          <w:rFonts w:eastAsia="方正仿宋简体"/>
          <w:b/>
        </w:rPr>
        <w:t>．</w:t>
      </w:r>
      <w:r>
        <w:rPr>
          <w:rFonts w:eastAsia="方正仿宋简体" w:hint="eastAsia"/>
          <w:b/>
        </w:rPr>
        <w:t>项目</w:t>
      </w:r>
      <w:r>
        <w:rPr>
          <w:rFonts w:eastAsia="方正仿宋简体"/>
          <w:b/>
        </w:rPr>
        <w:t>组织和项目管理情况</w:t>
      </w:r>
    </w:p>
    <w:p w:rsidR="00293B23" w:rsidRDefault="004B1641">
      <w:pPr>
        <w:ind w:firstLineChars="200" w:firstLine="632"/>
        <w:rPr>
          <w:rFonts w:eastAsia="方正仿宋简体"/>
        </w:rPr>
      </w:pPr>
      <w:r>
        <w:rPr>
          <w:rFonts w:eastAsia="方正仿宋简体" w:hint="eastAsia"/>
        </w:rPr>
        <w:t>（</w:t>
      </w:r>
      <w:r>
        <w:rPr>
          <w:rFonts w:eastAsia="方正仿宋简体" w:hint="eastAsia"/>
        </w:rPr>
        <w:t>1</w:t>
      </w:r>
      <w:r>
        <w:rPr>
          <w:rFonts w:eastAsia="方正仿宋简体" w:hint="eastAsia"/>
        </w:rPr>
        <w:t>）领导</w:t>
      </w:r>
      <w:r>
        <w:rPr>
          <w:rFonts w:eastAsia="方正仿宋简体"/>
        </w:rPr>
        <w:t>重视</w:t>
      </w:r>
      <w:r>
        <w:rPr>
          <w:rFonts w:eastAsia="方正仿宋简体" w:hint="eastAsia"/>
        </w:rPr>
        <w:t>，机构</w:t>
      </w:r>
      <w:r>
        <w:rPr>
          <w:rFonts w:eastAsia="方正仿宋简体"/>
        </w:rPr>
        <w:t>完善</w:t>
      </w:r>
      <w:r>
        <w:rPr>
          <w:rFonts w:eastAsia="方正仿宋简体" w:hint="eastAsia"/>
        </w:rPr>
        <w:t>。对</w:t>
      </w:r>
      <w:r>
        <w:rPr>
          <w:rFonts w:eastAsia="方正仿宋简体"/>
        </w:rPr>
        <w:t>推行奖励扶助制度高度重视</w:t>
      </w:r>
      <w:r>
        <w:rPr>
          <w:rFonts w:eastAsia="方正仿宋简体" w:hint="eastAsia"/>
        </w:rPr>
        <w:t>，相</w:t>
      </w:r>
      <w:r>
        <w:rPr>
          <w:rFonts w:eastAsia="方正仿宋简体"/>
        </w:rPr>
        <w:t>继成立了利益导向工作</w:t>
      </w:r>
      <w:r>
        <w:rPr>
          <w:rFonts w:eastAsia="方正仿宋简体" w:hint="eastAsia"/>
        </w:rPr>
        <w:t>机构，明确</w:t>
      </w:r>
      <w:r>
        <w:rPr>
          <w:rFonts w:eastAsia="方正仿宋简体"/>
        </w:rPr>
        <w:t>职责</w:t>
      </w:r>
      <w:r>
        <w:rPr>
          <w:rFonts w:eastAsia="方正仿宋简体" w:hint="eastAsia"/>
        </w:rPr>
        <w:t>，安排</w:t>
      </w:r>
      <w:r>
        <w:rPr>
          <w:rFonts w:eastAsia="方正仿宋简体"/>
        </w:rPr>
        <w:t>人员经费</w:t>
      </w:r>
      <w:r>
        <w:rPr>
          <w:rFonts w:eastAsia="方正仿宋简体" w:hint="eastAsia"/>
        </w:rPr>
        <w:t>。</w:t>
      </w:r>
    </w:p>
    <w:p w:rsidR="00293B23" w:rsidRDefault="004B1641">
      <w:pPr>
        <w:ind w:firstLineChars="200" w:firstLine="632"/>
        <w:rPr>
          <w:rFonts w:eastAsia="方正仿宋简体"/>
        </w:rPr>
      </w:pPr>
      <w:r>
        <w:rPr>
          <w:rFonts w:eastAsia="方正仿宋简体" w:hint="eastAsia"/>
        </w:rPr>
        <w:t>（</w:t>
      </w:r>
      <w:r>
        <w:rPr>
          <w:rFonts w:eastAsia="方正仿宋简体" w:hint="eastAsia"/>
        </w:rPr>
        <w:t>2</w:t>
      </w:r>
      <w:r>
        <w:rPr>
          <w:rFonts w:eastAsia="方正仿宋简体" w:hint="eastAsia"/>
        </w:rPr>
        <w:t>）深入</w:t>
      </w:r>
      <w:r>
        <w:rPr>
          <w:rFonts w:eastAsia="方正仿宋简体"/>
        </w:rPr>
        <w:t>广泛宣传</w:t>
      </w:r>
      <w:r>
        <w:rPr>
          <w:rFonts w:eastAsia="方正仿宋简体" w:hint="eastAsia"/>
        </w:rPr>
        <w:t>。我</w:t>
      </w:r>
      <w:r>
        <w:rPr>
          <w:rFonts w:eastAsia="方正仿宋简体"/>
        </w:rPr>
        <w:t>区始终把</w:t>
      </w:r>
      <w:proofErr w:type="gramStart"/>
      <w:r>
        <w:rPr>
          <w:rFonts w:eastAsia="方正仿宋简体"/>
        </w:rPr>
        <w:t>计生奖扶工作</w:t>
      </w:r>
      <w:proofErr w:type="gramEnd"/>
      <w:r>
        <w:rPr>
          <w:rFonts w:eastAsia="方正仿宋简体"/>
        </w:rPr>
        <w:t>中奖扶的对象</w:t>
      </w:r>
      <w:r>
        <w:rPr>
          <w:rFonts w:eastAsia="方正仿宋简体" w:hint="eastAsia"/>
        </w:rPr>
        <w:t>、范围、原则</w:t>
      </w:r>
      <w:r>
        <w:rPr>
          <w:rFonts w:eastAsia="方正仿宋简体"/>
        </w:rPr>
        <w:t>的宣传纳入经常性宣传内容</w:t>
      </w:r>
      <w:r>
        <w:rPr>
          <w:rFonts w:eastAsia="方正仿宋简体" w:hint="eastAsia"/>
        </w:rPr>
        <w:t>，进</w:t>
      </w:r>
      <w:r>
        <w:rPr>
          <w:rFonts w:eastAsia="方正仿宋简体"/>
        </w:rPr>
        <w:t>村入户宣传</w:t>
      </w:r>
      <w:r>
        <w:rPr>
          <w:rFonts w:eastAsia="方正仿宋简体" w:hint="eastAsia"/>
        </w:rPr>
        <w:t>，做</w:t>
      </w:r>
      <w:r>
        <w:rPr>
          <w:rFonts w:eastAsia="方正仿宋简体"/>
        </w:rPr>
        <w:t>到</w:t>
      </w:r>
      <w:proofErr w:type="gramStart"/>
      <w:r>
        <w:rPr>
          <w:rFonts w:eastAsia="方正仿宋简体"/>
        </w:rPr>
        <w:t>奖扶政策</w:t>
      </w:r>
      <w:proofErr w:type="gramEnd"/>
      <w:r>
        <w:rPr>
          <w:rFonts w:eastAsia="方正仿宋简体" w:hint="eastAsia"/>
        </w:rPr>
        <w:t>宣传</w:t>
      </w:r>
      <w:r>
        <w:rPr>
          <w:rFonts w:eastAsia="方正仿宋简体"/>
        </w:rPr>
        <w:t>与当前的计生工作结合起来</w:t>
      </w:r>
      <w:r>
        <w:rPr>
          <w:rFonts w:eastAsia="方正仿宋简体" w:hint="eastAsia"/>
        </w:rPr>
        <w:t>，切实</w:t>
      </w:r>
      <w:r>
        <w:rPr>
          <w:rFonts w:eastAsia="方正仿宋简体"/>
        </w:rPr>
        <w:t>提高群众</w:t>
      </w:r>
      <w:r>
        <w:rPr>
          <w:rFonts w:eastAsia="方正仿宋简体" w:hint="eastAsia"/>
        </w:rPr>
        <w:t>知</w:t>
      </w:r>
      <w:r>
        <w:rPr>
          <w:rFonts w:eastAsia="方正仿宋简体"/>
        </w:rPr>
        <w:t>晓率</w:t>
      </w:r>
      <w:r>
        <w:rPr>
          <w:rFonts w:eastAsia="方正仿宋简体" w:hint="eastAsia"/>
        </w:rPr>
        <w:t>，真正</w:t>
      </w:r>
      <w:r>
        <w:rPr>
          <w:rFonts w:eastAsia="方正仿宋简体"/>
        </w:rPr>
        <w:t>把好事办好</w:t>
      </w:r>
      <w:r>
        <w:rPr>
          <w:rFonts w:eastAsia="方正仿宋简体" w:hint="eastAsia"/>
        </w:rPr>
        <w:t>、实</w:t>
      </w:r>
      <w:r>
        <w:rPr>
          <w:rFonts w:eastAsia="方正仿宋简体"/>
        </w:rPr>
        <w:t>事办实</w:t>
      </w:r>
      <w:r>
        <w:rPr>
          <w:rFonts w:eastAsia="方正仿宋简体" w:hint="eastAsia"/>
        </w:rPr>
        <w:t>。</w:t>
      </w:r>
    </w:p>
    <w:p w:rsidR="00293B23" w:rsidRDefault="004B1641">
      <w:pPr>
        <w:ind w:firstLineChars="200" w:firstLine="632"/>
        <w:rPr>
          <w:rFonts w:eastAsia="方正仿宋简体"/>
        </w:rPr>
      </w:pPr>
      <w:r>
        <w:rPr>
          <w:rFonts w:eastAsia="方正仿宋简体" w:hint="eastAsia"/>
        </w:rPr>
        <w:t>（</w:t>
      </w:r>
      <w:r>
        <w:rPr>
          <w:rFonts w:eastAsia="方正仿宋简体" w:hint="eastAsia"/>
        </w:rPr>
        <w:t>3</w:t>
      </w:r>
      <w:r>
        <w:rPr>
          <w:rFonts w:eastAsia="方正仿宋简体" w:hint="eastAsia"/>
        </w:rPr>
        <w:t>）严格</w:t>
      </w:r>
      <w:r>
        <w:rPr>
          <w:rFonts w:eastAsia="方正仿宋简体"/>
        </w:rPr>
        <w:t>政策</w:t>
      </w:r>
      <w:r>
        <w:rPr>
          <w:rFonts w:eastAsia="方正仿宋简体" w:hint="eastAsia"/>
        </w:rPr>
        <w:t>，规范</w:t>
      </w:r>
      <w:r>
        <w:rPr>
          <w:rFonts w:eastAsia="方正仿宋简体"/>
        </w:rPr>
        <w:t>程序</w:t>
      </w:r>
      <w:r>
        <w:rPr>
          <w:rFonts w:eastAsia="方正仿宋简体" w:hint="eastAsia"/>
        </w:rPr>
        <w:t>。计划生育</w:t>
      </w:r>
      <w:proofErr w:type="gramStart"/>
      <w:r>
        <w:rPr>
          <w:rFonts w:eastAsia="方正仿宋简体"/>
        </w:rPr>
        <w:t>家庭奖扶对象</w:t>
      </w:r>
      <w:proofErr w:type="gramEnd"/>
      <w:r>
        <w:rPr>
          <w:rFonts w:eastAsia="方正仿宋简体"/>
        </w:rPr>
        <w:t>的条件认定和资质确定</w:t>
      </w:r>
      <w:r>
        <w:rPr>
          <w:rFonts w:eastAsia="方正仿宋简体" w:hint="eastAsia"/>
        </w:rPr>
        <w:t>，是</w:t>
      </w:r>
      <w:proofErr w:type="gramStart"/>
      <w:r>
        <w:rPr>
          <w:rFonts w:eastAsia="方正仿宋简体"/>
        </w:rPr>
        <w:t>实施奖扶制度</w:t>
      </w:r>
      <w:proofErr w:type="gramEnd"/>
      <w:r>
        <w:rPr>
          <w:rFonts w:eastAsia="方正仿宋简体"/>
        </w:rPr>
        <w:t>的前提</w:t>
      </w:r>
      <w:r>
        <w:rPr>
          <w:rFonts w:eastAsia="方正仿宋简体" w:hint="eastAsia"/>
        </w:rPr>
        <w:t>。此</w:t>
      </w:r>
      <w:r>
        <w:rPr>
          <w:rFonts w:eastAsia="方正仿宋简体"/>
        </w:rPr>
        <w:t>项工作牵涉面广</w:t>
      </w:r>
      <w:r>
        <w:rPr>
          <w:rFonts w:eastAsia="方正仿宋简体" w:hint="eastAsia"/>
        </w:rPr>
        <w:t>，情况</w:t>
      </w:r>
      <w:r>
        <w:rPr>
          <w:rFonts w:eastAsia="方正仿宋简体"/>
        </w:rPr>
        <w:t>千变万</w:t>
      </w:r>
      <w:r>
        <w:rPr>
          <w:rFonts w:eastAsia="方正仿宋简体" w:hint="eastAsia"/>
        </w:rPr>
        <w:t>化，工</w:t>
      </w:r>
      <w:r>
        <w:rPr>
          <w:rFonts w:eastAsia="方正仿宋简体"/>
        </w:rPr>
        <w:t>作十分复杂</w:t>
      </w:r>
      <w:r>
        <w:rPr>
          <w:rFonts w:eastAsia="方正仿宋简体" w:hint="eastAsia"/>
        </w:rPr>
        <w:t>。因此，坚持</w:t>
      </w:r>
      <w:r>
        <w:rPr>
          <w:rFonts w:eastAsia="方正仿宋简体"/>
        </w:rPr>
        <w:t>政策标准</w:t>
      </w:r>
      <w:r>
        <w:rPr>
          <w:rFonts w:eastAsia="方正仿宋简体" w:hint="eastAsia"/>
        </w:rPr>
        <w:t>，严格</w:t>
      </w:r>
      <w:r>
        <w:rPr>
          <w:rFonts w:eastAsia="方正仿宋简体"/>
        </w:rPr>
        <w:t>资格条件</w:t>
      </w:r>
      <w:r>
        <w:rPr>
          <w:rFonts w:eastAsia="方正仿宋简体" w:hint="eastAsia"/>
        </w:rPr>
        <w:t>，彰</w:t>
      </w:r>
      <w:r>
        <w:rPr>
          <w:rFonts w:eastAsia="方正仿宋简体"/>
        </w:rPr>
        <w:t>显实事求是</w:t>
      </w:r>
      <w:r>
        <w:rPr>
          <w:rFonts w:eastAsia="方正仿宋简体" w:hint="eastAsia"/>
        </w:rPr>
        <w:t>，确保</w:t>
      </w:r>
      <w:r>
        <w:rPr>
          <w:rFonts w:eastAsia="方正仿宋简体"/>
        </w:rPr>
        <w:t>公平公正</w:t>
      </w:r>
      <w:r>
        <w:rPr>
          <w:rFonts w:eastAsia="方正仿宋简体" w:hint="eastAsia"/>
        </w:rPr>
        <w:t>，实</w:t>
      </w:r>
      <w:r>
        <w:rPr>
          <w:rFonts w:eastAsia="方正仿宋简体"/>
        </w:rPr>
        <w:t>行</w:t>
      </w:r>
      <w:r>
        <w:rPr>
          <w:rFonts w:eastAsia="方正仿宋简体" w:hint="eastAsia"/>
        </w:rPr>
        <w:t>“准</w:t>
      </w:r>
      <w:r>
        <w:rPr>
          <w:rFonts w:eastAsia="方正仿宋简体"/>
        </w:rPr>
        <w:t>入制</w:t>
      </w:r>
      <w:r>
        <w:rPr>
          <w:rFonts w:eastAsia="方正仿宋简体" w:hint="eastAsia"/>
        </w:rPr>
        <w:t>”，做</w:t>
      </w:r>
      <w:r>
        <w:rPr>
          <w:rFonts w:eastAsia="方正仿宋简体"/>
        </w:rPr>
        <w:t>到</w:t>
      </w:r>
      <w:r>
        <w:rPr>
          <w:rFonts w:eastAsia="方正仿宋简体" w:hint="eastAsia"/>
        </w:rPr>
        <w:t>“一</w:t>
      </w:r>
      <w:r>
        <w:rPr>
          <w:rFonts w:eastAsia="方正仿宋简体"/>
        </w:rPr>
        <w:t>把</w:t>
      </w:r>
      <w:r>
        <w:rPr>
          <w:rFonts w:eastAsia="方正仿宋简体" w:hint="eastAsia"/>
        </w:rPr>
        <w:t>尺子</w:t>
      </w:r>
      <w:r>
        <w:rPr>
          <w:rFonts w:eastAsia="方正仿宋简体"/>
        </w:rPr>
        <w:t>量到底</w:t>
      </w:r>
      <w:r>
        <w:rPr>
          <w:rFonts w:eastAsia="方正仿宋简体" w:hint="eastAsia"/>
        </w:rPr>
        <w:t>”。严格</w:t>
      </w:r>
      <w:r>
        <w:rPr>
          <w:rFonts w:eastAsia="方正仿宋简体"/>
        </w:rPr>
        <w:t>按照奖励扶助政策</w:t>
      </w:r>
      <w:r>
        <w:rPr>
          <w:rFonts w:eastAsia="方正仿宋简体" w:hint="eastAsia"/>
        </w:rPr>
        <w:t>，将</w:t>
      </w:r>
      <w:r>
        <w:rPr>
          <w:rFonts w:eastAsia="方正仿宋简体"/>
        </w:rPr>
        <w:t>村专干摸排登记和村</w:t>
      </w:r>
      <w:r>
        <w:rPr>
          <w:rFonts w:eastAsia="方正仿宋简体" w:hint="eastAsia"/>
        </w:rPr>
        <w:t>（居）</w:t>
      </w:r>
      <w:proofErr w:type="gramStart"/>
      <w:r>
        <w:rPr>
          <w:rFonts w:eastAsia="方正仿宋简体" w:hint="eastAsia"/>
        </w:rPr>
        <w:t>民</w:t>
      </w:r>
      <w:r>
        <w:rPr>
          <w:rFonts w:eastAsia="方正仿宋简体"/>
        </w:rPr>
        <w:t>主动</w:t>
      </w:r>
      <w:proofErr w:type="gramEnd"/>
      <w:r>
        <w:rPr>
          <w:rFonts w:eastAsia="方正仿宋简体"/>
        </w:rPr>
        <w:t>申报结合起来</w:t>
      </w:r>
      <w:r>
        <w:rPr>
          <w:rFonts w:eastAsia="方正仿宋简体" w:hint="eastAsia"/>
        </w:rPr>
        <w:t>，确保</w:t>
      </w:r>
      <w:r>
        <w:rPr>
          <w:rFonts w:eastAsia="方正仿宋简体"/>
        </w:rPr>
        <w:t>做到</w:t>
      </w:r>
      <w:r>
        <w:rPr>
          <w:rFonts w:eastAsia="方正仿宋简体" w:hint="eastAsia"/>
        </w:rPr>
        <w:t>“不</w:t>
      </w:r>
      <w:r>
        <w:rPr>
          <w:rFonts w:eastAsia="方正仿宋简体"/>
        </w:rPr>
        <w:t>多报</w:t>
      </w:r>
      <w:r>
        <w:rPr>
          <w:rFonts w:eastAsia="方正仿宋简体" w:hint="eastAsia"/>
        </w:rPr>
        <w:t>、不</w:t>
      </w:r>
      <w:r>
        <w:rPr>
          <w:rFonts w:eastAsia="方正仿宋简体"/>
        </w:rPr>
        <w:t>少报</w:t>
      </w:r>
      <w:r>
        <w:rPr>
          <w:rFonts w:eastAsia="方正仿宋简体" w:hint="eastAsia"/>
        </w:rPr>
        <w:t>、不</w:t>
      </w:r>
      <w:r>
        <w:rPr>
          <w:rFonts w:eastAsia="方正仿宋简体"/>
        </w:rPr>
        <w:t>错报</w:t>
      </w:r>
      <w:r>
        <w:rPr>
          <w:rFonts w:eastAsia="方正仿宋简体" w:hint="eastAsia"/>
        </w:rPr>
        <w:t>”。严格</w:t>
      </w:r>
      <w:r>
        <w:rPr>
          <w:rFonts w:eastAsia="方正仿宋简体"/>
        </w:rPr>
        <w:t>按照个人申报</w:t>
      </w:r>
      <w:r>
        <w:rPr>
          <w:rFonts w:eastAsia="方正仿宋简体" w:hint="eastAsia"/>
        </w:rPr>
        <w:t>、村</w:t>
      </w:r>
      <w:r>
        <w:rPr>
          <w:rFonts w:eastAsia="方正仿宋简体"/>
        </w:rPr>
        <w:t>级认证</w:t>
      </w:r>
      <w:r>
        <w:rPr>
          <w:rFonts w:eastAsia="方正仿宋简体" w:hint="eastAsia"/>
        </w:rPr>
        <w:t>、街道</w:t>
      </w:r>
      <w:r>
        <w:rPr>
          <w:rFonts w:eastAsia="方正仿宋简体"/>
        </w:rPr>
        <w:t>审查</w:t>
      </w:r>
      <w:r>
        <w:rPr>
          <w:rFonts w:eastAsia="方正仿宋简体" w:hint="eastAsia"/>
        </w:rPr>
        <w:t>、村</w:t>
      </w:r>
      <w:r>
        <w:rPr>
          <w:rFonts w:eastAsia="方正仿宋简体"/>
        </w:rPr>
        <w:t>公示申报等规定程序</w:t>
      </w:r>
      <w:r>
        <w:rPr>
          <w:rFonts w:eastAsia="方正仿宋简体" w:hint="eastAsia"/>
        </w:rPr>
        <w:t>。把</w:t>
      </w:r>
      <w:r>
        <w:rPr>
          <w:rFonts w:eastAsia="方正仿宋简体"/>
        </w:rPr>
        <w:t>每一步的工作做深</w:t>
      </w:r>
      <w:r>
        <w:rPr>
          <w:rFonts w:eastAsia="方正仿宋简体" w:hint="eastAsia"/>
        </w:rPr>
        <w:t>、做</w:t>
      </w:r>
      <w:r>
        <w:rPr>
          <w:rFonts w:eastAsia="方正仿宋简体"/>
        </w:rPr>
        <w:t>细</w:t>
      </w:r>
      <w:r>
        <w:rPr>
          <w:rFonts w:eastAsia="方正仿宋简体" w:hint="eastAsia"/>
        </w:rPr>
        <w:t>、做</w:t>
      </w:r>
      <w:r>
        <w:rPr>
          <w:rFonts w:eastAsia="方正仿宋简体"/>
        </w:rPr>
        <w:t>扎实</w:t>
      </w:r>
      <w:r>
        <w:rPr>
          <w:rFonts w:eastAsia="方正仿宋简体" w:hint="eastAsia"/>
        </w:rPr>
        <w:t>，确保</w:t>
      </w:r>
      <w:r>
        <w:rPr>
          <w:rFonts w:eastAsia="方正仿宋简体"/>
        </w:rPr>
        <w:t>零误差</w:t>
      </w:r>
      <w:r>
        <w:rPr>
          <w:rFonts w:eastAsia="方正仿宋简体" w:hint="eastAsia"/>
        </w:rPr>
        <w:t>。</w:t>
      </w:r>
    </w:p>
    <w:p w:rsidR="00293B23" w:rsidRDefault="004B1641">
      <w:pPr>
        <w:ind w:firstLineChars="200" w:firstLine="632"/>
        <w:rPr>
          <w:rFonts w:eastAsia="方正仿宋简体"/>
        </w:rPr>
      </w:pPr>
      <w:r>
        <w:rPr>
          <w:rFonts w:eastAsia="方正仿宋简体" w:hint="eastAsia"/>
        </w:rPr>
        <w:t>（</w:t>
      </w:r>
      <w:r>
        <w:rPr>
          <w:rFonts w:eastAsia="方正仿宋简体" w:hint="eastAsia"/>
        </w:rPr>
        <w:t>4</w:t>
      </w:r>
      <w:r>
        <w:rPr>
          <w:rFonts w:eastAsia="方正仿宋简体" w:hint="eastAsia"/>
        </w:rPr>
        <w:t>）强</w:t>
      </w:r>
      <w:r>
        <w:rPr>
          <w:rFonts w:eastAsia="方正仿宋简体"/>
        </w:rPr>
        <w:t>化职责</w:t>
      </w:r>
      <w:r>
        <w:rPr>
          <w:rFonts w:eastAsia="方正仿宋简体" w:hint="eastAsia"/>
        </w:rPr>
        <w:t>，全</w:t>
      </w:r>
      <w:r>
        <w:rPr>
          <w:rFonts w:eastAsia="方正仿宋简体"/>
        </w:rPr>
        <w:t>程</w:t>
      </w:r>
      <w:r>
        <w:rPr>
          <w:rFonts w:eastAsia="方正仿宋简体" w:hint="eastAsia"/>
        </w:rPr>
        <w:t>监督。重点</w:t>
      </w:r>
      <w:r>
        <w:rPr>
          <w:rFonts w:eastAsia="方正仿宋简体"/>
        </w:rPr>
        <w:t>加强了奖励扶助工作全程</w:t>
      </w:r>
      <w:r>
        <w:rPr>
          <w:rFonts w:eastAsia="方正仿宋简体" w:hint="eastAsia"/>
        </w:rPr>
        <w:t>监督</w:t>
      </w:r>
      <w:r>
        <w:rPr>
          <w:rFonts w:eastAsia="方正仿宋简体"/>
        </w:rPr>
        <w:t>机制</w:t>
      </w:r>
      <w:r>
        <w:rPr>
          <w:rFonts w:eastAsia="方正仿宋简体" w:hint="eastAsia"/>
        </w:rPr>
        <w:t>：一</w:t>
      </w:r>
      <w:r>
        <w:rPr>
          <w:rFonts w:eastAsia="方正仿宋简体"/>
        </w:rPr>
        <w:t>是社会监督</w:t>
      </w:r>
      <w:r>
        <w:rPr>
          <w:rFonts w:eastAsia="方正仿宋简体" w:hint="eastAsia"/>
        </w:rPr>
        <w:t>；二</w:t>
      </w:r>
      <w:r>
        <w:rPr>
          <w:rFonts w:eastAsia="方正仿宋简体"/>
        </w:rPr>
        <w:t>是部门监督</w:t>
      </w:r>
      <w:r>
        <w:rPr>
          <w:rFonts w:eastAsia="方正仿宋简体" w:hint="eastAsia"/>
        </w:rPr>
        <w:t>。卫生健康</w:t>
      </w:r>
      <w:r>
        <w:rPr>
          <w:rFonts w:eastAsia="方正仿宋简体"/>
        </w:rPr>
        <w:t>部门</w:t>
      </w:r>
      <w:r>
        <w:rPr>
          <w:rFonts w:eastAsia="方正仿宋简体" w:hint="eastAsia"/>
        </w:rPr>
        <w:t>负责</w:t>
      </w:r>
      <w:r>
        <w:rPr>
          <w:rFonts w:eastAsia="方正仿宋简体"/>
        </w:rPr>
        <w:t>对</w:t>
      </w:r>
      <w:r>
        <w:rPr>
          <w:rFonts w:eastAsia="方正仿宋简体"/>
        </w:rPr>
        <w:lastRenderedPageBreak/>
        <w:t>政策执行和资金发放情况进行检查监督</w:t>
      </w:r>
      <w:r>
        <w:rPr>
          <w:rFonts w:eastAsia="方正仿宋简体" w:hint="eastAsia"/>
        </w:rPr>
        <w:t>；财政</w:t>
      </w:r>
      <w:r>
        <w:rPr>
          <w:rFonts w:eastAsia="方正仿宋简体"/>
        </w:rPr>
        <w:t>部门负责对资金配套</w:t>
      </w:r>
      <w:r>
        <w:rPr>
          <w:rFonts w:eastAsia="方正仿宋简体" w:hint="eastAsia"/>
        </w:rPr>
        <w:t>、发</w:t>
      </w:r>
      <w:r>
        <w:rPr>
          <w:rFonts w:eastAsia="方正仿宋简体"/>
        </w:rPr>
        <w:t>放情况进行检查监督</w:t>
      </w:r>
      <w:r>
        <w:rPr>
          <w:rFonts w:eastAsia="方正仿宋简体" w:hint="eastAsia"/>
        </w:rPr>
        <w:t>；审</w:t>
      </w:r>
      <w:r>
        <w:rPr>
          <w:rFonts w:eastAsia="方正仿宋简体"/>
        </w:rPr>
        <w:t>计部门负责对资金运行</w:t>
      </w:r>
      <w:r>
        <w:rPr>
          <w:rFonts w:eastAsia="方正仿宋简体" w:hint="eastAsia"/>
        </w:rPr>
        <w:t>、发</w:t>
      </w:r>
      <w:r>
        <w:rPr>
          <w:rFonts w:eastAsia="方正仿宋简体"/>
        </w:rPr>
        <w:t>放情况进行审计监督</w:t>
      </w:r>
      <w:r>
        <w:rPr>
          <w:rFonts w:eastAsia="方正仿宋简体" w:hint="eastAsia"/>
        </w:rPr>
        <w:t>；经</w:t>
      </w:r>
      <w:r>
        <w:rPr>
          <w:rFonts w:eastAsia="方正仿宋简体"/>
        </w:rPr>
        <w:t>纪检监督部门负责对违规违纪现象进行查处</w:t>
      </w:r>
      <w:r>
        <w:rPr>
          <w:rFonts w:eastAsia="方正仿宋简体" w:hint="eastAsia"/>
        </w:rPr>
        <w:t>。</w:t>
      </w:r>
    </w:p>
    <w:p w:rsidR="00293B23" w:rsidRDefault="004B1641">
      <w:pPr>
        <w:ind w:firstLineChars="200" w:firstLine="632"/>
        <w:rPr>
          <w:rFonts w:eastAsia="方正仿宋简体"/>
        </w:rPr>
      </w:pPr>
      <w:r>
        <w:rPr>
          <w:rFonts w:eastAsia="方正仿宋简体" w:hint="eastAsia"/>
        </w:rPr>
        <w:t>（</w:t>
      </w:r>
      <w:r>
        <w:rPr>
          <w:rFonts w:eastAsia="方正仿宋简体" w:hint="eastAsia"/>
        </w:rPr>
        <w:t>5</w:t>
      </w:r>
      <w:r>
        <w:rPr>
          <w:rFonts w:eastAsia="方正仿宋简体" w:hint="eastAsia"/>
        </w:rPr>
        <w:t>）保障资金，发</w:t>
      </w:r>
      <w:r>
        <w:rPr>
          <w:rFonts w:eastAsia="方正仿宋简体"/>
        </w:rPr>
        <w:t>放到位</w:t>
      </w:r>
      <w:r>
        <w:rPr>
          <w:rFonts w:eastAsia="方正仿宋简体" w:hint="eastAsia"/>
        </w:rPr>
        <w:t>。利益</w:t>
      </w:r>
      <w:r>
        <w:rPr>
          <w:rFonts w:eastAsia="方正仿宋简体"/>
        </w:rPr>
        <w:t>导向资金全部纳入财政预算</w:t>
      </w:r>
      <w:r>
        <w:rPr>
          <w:rFonts w:eastAsia="方正仿宋简体" w:hint="eastAsia"/>
        </w:rPr>
        <w:t>。财政</w:t>
      </w:r>
      <w:r>
        <w:rPr>
          <w:rFonts w:eastAsia="方正仿宋简体"/>
        </w:rPr>
        <w:t>资金直接划拨代理发放机构</w:t>
      </w:r>
      <w:r>
        <w:rPr>
          <w:rFonts w:eastAsia="方正仿宋简体" w:hint="eastAsia"/>
        </w:rPr>
        <w:t>，以“惠</w:t>
      </w:r>
      <w:r>
        <w:rPr>
          <w:rFonts w:eastAsia="方正仿宋简体"/>
        </w:rPr>
        <w:t>民一卡通</w:t>
      </w:r>
      <w:r>
        <w:rPr>
          <w:rFonts w:eastAsia="方正仿宋简体" w:hint="eastAsia"/>
        </w:rPr>
        <w:t>”方式</w:t>
      </w:r>
      <w:r>
        <w:rPr>
          <w:rFonts w:eastAsia="方正仿宋简体"/>
        </w:rPr>
        <w:t>发放到人</w:t>
      </w:r>
      <w:r>
        <w:rPr>
          <w:rFonts w:eastAsia="方正仿宋简体" w:hint="eastAsia"/>
        </w:rPr>
        <w:t>。</w:t>
      </w:r>
    </w:p>
    <w:p w:rsidR="00293B23" w:rsidRDefault="004B1641">
      <w:pPr>
        <w:ind w:firstLineChars="200" w:firstLine="632"/>
        <w:rPr>
          <w:rFonts w:eastAsia="方正仿宋简体"/>
          <w:b/>
        </w:rPr>
      </w:pPr>
      <w:r>
        <w:rPr>
          <w:rFonts w:eastAsia="方正仿宋简体"/>
          <w:b/>
        </w:rPr>
        <w:t>2</w:t>
      </w:r>
      <w:r>
        <w:rPr>
          <w:rFonts w:eastAsia="方正仿宋简体"/>
          <w:b/>
        </w:rPr>
        <w:t>．</w:t>
      </w:r>
      <w:r>
        <w:rPr>
          <w:rFonts w:eastAsia="方正仿宋简体" w:hint="eastAsia"/>
          <w:b/>
        </w:rPr>
        <w:t>项目</w:t>
      </w:r>
      <w:r>
        <w:rPr>
          <w:rFonts w:eastAsia="方正仿宋简体"/>
          <w:b/>
        </w:rPr>
        <w:t>资金到位</w:t>
      </w:r>
      <w:r>
        <w:rPr>
          <w:rFonts w:eastAsia="方正仿宋简体" w:hint="eastAsia"/>
          <w:b/>
        </w:rPr>
        <w:t>，资金</w:t>
      </w:r>
      <w:r>
        <w:rPr>
          <w:rFonts w:eastAsia="方正仿宋简体"/>
          <w:b/>
        </w:rPr>
        <w:t>使用和资金管理情况</w:t>
      </w:r>
    </w:p>
    <w:p w:rsidR="00293B23" w:rsidRDefault="004B1641">
      <w:pPr>
        <w:ind w:firstLineChars="200" w:firstLine="632"/>
        <w:rPr>
          <w:rFonts w:eastAsia="方正仿宋简体"/>
        </w:rPr>
      </w:pPr>
      <w:r>
        <w:rPr>
          <w:rFonts w:eastAsia="方正仿宋简体" w:hint="eastAsia"/>
        </w:rPr>
        <w:t>（</w:t>
      </w:r>
      <w:r>
        <w:rPr>
          <w:rFonts w:eastAsia="方正仿宋简体" w:hint="eastAsia"/>
        </w:rPr>
        <w:t>1</w:t>
      </w:r>
      <w:r>
        <w:rPr>
          <w:rFonts w:eastAsia="方正仿宋简体" w:hint="eastAsia"/>
        </w:rPr>
        <w:t>）项目</w:t>
      </w:r>
      <w:r>
        <w:rPr>
          <w:rFonts w:eastAsia="方正仿宋简体"/>
        </w:rPr>
        <w:t>资金到位情况</w:t>
      </w:r>
      <w:r>
        <w:rPr>
          <w:rFonts w:eastAsia="方正仿宋简体" w:hint="eastAsia"/>
        </w:rPr>
        <w:t>。</w:t>
      </w:r>
    </w:p>
    <w:p w:rsidR="00293B23" w:rsidRDefault="004B1641">
      <w:pPr>
        <w:ind w:firstLineChars="200" w:firstLine="632"/>
        <w:rPr>
          <w:rFonts w:eastAsia="方正仿宋简体"/>
        </w:rPr>
      </w:pPr>
      <w:r>
        <w:rPr>
          <w:rFonts w:eastAsia="方正仿宋简体" w:hint="eastAsia"/>
        </w:rPr>
        <w:t>2021</w:t>
      </w:r>
      <w:r>
        <w:rPr>
          <w:rFonts w:eastAsia="方正仿宋简体" w:hint="eastAsia"/>
        </w:rPr>
        <w:t>年，全</w:t>
      </w:r>
      <w:r>
        <w:rPr>
          <w:rFonts w:eastAsia="方正仿宋简体"/>
        </w:rPr>
        <w:t>区</w:t>
      </w:r>
      <w:r>
        <w:rPr>
          <w:rFonts w:eastAsia="方正仿宋简体" w:hint="eastAsia"/>
        </w:rPr>
        <w:t>确</w:t>
      </w:r>
      <w:r>
        <w:rPr>
          <w:rFonts w:eastAsia="方正仿宋简体"/>
        </w:rPr>
        <w:t>认</w:t>
      </w:r>
      <w:r>
        <w:rPr>
          <w:rFonts w:eastAsia="方正仿宋简体" w:hint="eastAsia"/>
        </w:rPr>
        <w:t>农村</w:t>
      </w:r>
      <w:r>
        <w:rPr>
          <w:rFonts w:eastAsia="方正仿宋简体"/>
        </w:rPr>
        <w:t>奖励扶助对象</w:t>
      </w:r>
      <w:r>
        <w:rPr>
          <w:rFonts w:eastAsia="方正仿宋简体" w:hint="eastAsia"/>
        </w:rPr>
        <w:t>617</w:t>
      </w:r>
      <w:r>
        <w:rPr>
          <w:rFonts w:eastAsia="方正仿宋简体" w:hint="eastAsia"/>
        </w:rPr>
        <w:t>人，安排</w:t>
      </w:r>
      <w:r>
        <w:rPr>
          <w:rFonts w:eastAsia="方正仿宋简体"/>
        </w:rPr>
        <w:t>发放金</w:t>
      </w:r>
      <w:r>
        <w:rPr>
          <w:rFonts w:eastAsia="方正仿宋简体" w:hint="eastAsia"/>
        </w:rPr>
        <w:t>额</w:t>
      </w:r>
      <w:r>
        <w:rPr>
          <w:rFonts w:eastAsia="方正仿宋简体" w:hint="eastAsia"/>
        </w:rPr>
        <w:t>592320</w:t>
      </w:r>
      <w:r>
        <w:rPr>
          <w:rFonts w:eastAsia="方正仿宋简体" w:hint="eastAsia"/>
        </w:rPr>
        <w:t>元（</w:t>
      </w:r>
      <w:r>
        <w:rPr>
          <w:rFonts w:eastAsia="方正仿宋简体" w:hint="eastAsia"/>
        </w:rPr>
        <w:t>960</w:t>
      </w:r>
      <w:r>
        <w:rPr>
          <w:rFonts w:eastAsia="方正仿宋简体" w:hint="eastAsia"/>
        </w:rPr>
        <w:t>元</w:t>
      </w:r>
      <w:r>
        <w:rPr>
          <w:rFonts w:eastAsia="方正仿宋简体" w:hint="eastAsia"/>
        </w:rPr>
        <w:t>/</w:t>
      </w:r>
      <w:r>
        <w:rPr>
          <w:rFonts w:eastAsia="方正仿宋简体" w:hint="eastAsia"/>
        </w:rPr>
        <w:t>人</w:t>
      </w:r>
      <w:r>
        <w:rPr>
          <w:rFonts w:eastAsia="方正仿宋简体" w:hint="eastAsia"/>
        </w:rPr>
        <w:t>/</w:t>
      </w:r>
      <w:r>
        <w:rPr>
          <w:rFonts w:eastAsia="方正仿宋简体" w:hint="eastAsia"/>
        </w:rPr>
        <w:t>年）</w:t>
      </w:r>
      <w:r>
        <w:rPr>
          <w:rFonts w:eastAsia="方正仿宋简体" w:hint="eastAsia"/>
        </w:rPr>
        <w:t>;</w:t>
      </w:r>
      <w:r>
        <w:rPr>
          <w:rFonts w:eastAsia="方正仿宋简体" w:hint="eastAsia"/>
        </w:rPr>
        <w:t>特别</w:t>
      </w:r>
      <w:r>
        <w:rPr>
          <w:rFonts w:eastAsia="方正仿宋简体"/>
        </w:rPr>
        <w:t>扶助对象</w:t>
      </w:r>
      <w:r>
        <w:rPr>
          <w:rFonts w:eastAsia="方正仿宋简体" w:hint="eastAsia"/>
        </w:rPr>
        <w:t>305</w:t>
      </w:r>
      <w:r>
        <w:rPr>
          <w:rFonts w:eastAsia="方正仿宋简体" w:hint="eastAsia"/>
        </w:rPr>
        <w:t>人：其中死亡</w:t>
      </w:r>
      <w:r>
        <w:rPr>
          <w:rFonts w:eastAsia="方正仿宋简体" w:hint="eastAsia"/>
        </w:rPr>
        <w:t>176</w:t>
      </w:r>
      <w:r>
        <w:rPr>
          <w:rFonts w:eastAsia="方正仿宋简体" w:hint="eastAsia"/>
        </w:rPr>
        <w:t>人（</w:t>
      </w:r>
      <w:r>
        <w:rPr>
          <w:rFonts w:eastAsia="方正仿宋简体" w:hint="eastAsia"/>
        </w:rPr>
        <w:t>10920</w:t>
      </w:r>
      <w:r>
        <w:rPr>
          <w:rFonts w:eastAsia="方正仿宋简体" w:hint="eastAsia"/>
        </w:rPr>
        <w:t>元</w:t>
      </w:r>
      <w:r>
        <w:rPr>
          <w:rFonts w:eastAsia="方正仿宋简体" w:hint="eastAsia"/>
        </w:rPr>
        <w:t>/</w:t>
      </w:r>
      <w:r>
        <w:rPr>
          <w:rFonts w:eastAsia="方正仿宋简体" w:hint="eastAsia"/>
        </w:rPr>
        <w:t>人</w:t>
      </w:r>
      <w:r>
        <w:rPr>
          <w:rFonts w:eastAsia="方正仿宋简体" w:hint="eastAsia"/>
        </w:rPr>
        <w:t>/</w:t>
      </w:r>
      <w:r>
        <w:rPr>
          <w:rFonts w:eastAsia="方正仿宋简体" w:hint="eastAsia"/>
        </w:rPr>
        <w:t>年）</w:t>
      </w:r>
      <w:r>
        <w:rPr>
          <w:rFonts w:eastAsia="方正仿宋简体"/>
        </w:rPr>
        <w:t>，</w:t>
      </w:r>
      <w:r>
        <w:rPr>
          <w:rFonts w:eastAsia="方正仿宋简体" w:hint="eastAsia"/>
        </w:rPr>
        <w:t>共发放金额</w:t>
      </w:r>
      <w:r>
        <w:rPr>
          <w:rFonts w:eastAsia="方正仿宋简体" w:hint="eastAsia"/>
        </w:rPr>
        <w:t>1921920</w:t>
      </w:r>
      <w:r>
        <w:rPr>
          <w:rFonts w:eastAsia="方正仿宋简体" w:hint="eastAsia"/>
        </w:rPr>
        <w:t>元；伤残</w:t>
      </w:r>
      <w:r>
        <w:rPr>
          <w:rFonts w:eastAsia="方正仿宋简体" w:hint="eastAsia"/>
        </w:rPr>
        <w:t>129</w:t>
      </w:r>
      <w:r>
        <w:rPr>
          <w:rFonts w:eastAsia="方正仿宋简体" w:hint="eastAsia"/>
        </w:rPr>
        <w:t>人（</w:t>
      </w:r>
      <w:r>
        <w:rPr>
          <w:rFonts w:eastAsia="方正仿宋简体" w:hint="eastAsia"/>
        </w:rPr>
        <w:t>8760</w:t>
      </w:r>
      <w:r>
        <w:rPr>
          <w:rFonts w:eastAsia="方正仿宋简体" w:hint="eastAsia"/>
        </w:rPr>
        <w:t>元</w:t>
      </w:r>
      <w:r>
        <w:rPr>
          <w:rFonts w:eastAsia="方正仿宋简体" w:hint="eastAsia"/>
        </w:rPr>
        <w:t>/</w:t>
      </w:r>
      <w:r>
        <w:rPr>
          <w:rFonts w:eastAsia="方正仿宋简体" w:hint="eastAsia"/>
        </w:rPr>
        <w:t>人</w:t>
      </w:r>
      <w:r>
        <w:rPr>
          <w:rFonts w:eastAsia="方正仿宋简体" w:hint="eastAsia"/>
        </w:rPr>
        <w:t>/</w:t>
      </w:r>
      <w:r>
        <w:rPr>
          <w:rFonts w:eastAsia="方正仿宋简体" w:hint="eastAsia"/>
        </w:rPr>
        <w:t>年）共发</w:t>
      </w:r>
      <w:r>
        <w:rPr>
          <w:rFonts w:eastAsia="方正仿宋简体"/>
        </w:rPr>
        <w:t>放资金</w:t>
      </w:r>
      <w:r>
        <w:rPr>
          <w:rFonts w:eastAsia="方正仿宋简体" w:hint="eastAsia"/>
        </w:rPr>
        <w:t>1130040</w:t>
      </w:r>
      <w:r>
        <w:rPr>
          <w:rFonts w:eastAsia="方正仿宋简体" w:hint="eastAsia"/>
        </w:rPr>
        <w:t>元</w:t>
      </w:r>
      <w:r>
        <w:rPr>
          <w:rFonts w:eastAsia="方正仿宋简体" w:hint="eastAsia"/>
        </w:rPr>
        <w:t>;</w:t>
      </w:r>
      <w:r>
        <w:rPr>
          <w:rFonts w:eastAsia="方正仿宋简体" w:hint="eastAsia"/>
        </w:rPr>
        <w:t>三</w:t>
      </w:r>
      <w:r>
        <w:rPr>
          <w:rFonts w:eastAsia="方正仿宋简体"/>
        </w:rPr>
        <w:t>级手术并发症</w:t>
      </w:r>
      <w:r>
        <w:rPr>
          <w:rFonts w:eastAsia="方正仿宋简体" w:hint="eastAsia"/>
        </w:rPr>
        <w:t>9</w:t>
      </w:r>
      <w:r>
        <w:rPr>
          <w:rFonts w:eastAsia="方正仿宋简体" w:hint="eastAsia"/>
        </w:rPr>
        <w:t>人（</w:t>
      </w:r>
      <w:r>
        <w:rPr>
          <w:rFonts w:eastAsia="方正仿宋简体" w:hint="eastAsia"/>
        </w:rPr>
        <w:t>3240</w:t>
      </w:r>
      <w:r>
        <w:rPr>
          <w:rFonts w:eastAsia="方正仿宋简体" w:hint="eastAsia"/>
        </w:rPr>
        <w:t>元</w:t>
      </w:r>
      <w:r>
        <w:rPr>
          <w:rFonts w:eastAsia="方正仿宋简体" w:hint="eastAsia"/>
        </w:rPr>
        <w:t>/</w:t>
      </w:r>
      <w:r>
        <w:rPr>
          <w:rFonts w:eastAsia="方正仿宋简体" w:hint="eastAsia"/>
        </w:rPr>
        <w:t>人</w:t>
      </w:r>
      <w:r>
        <w:rPr>
          <w:rFonts w:eastAsia="方正仿宋简体" w:hint="eastAsia"/>
        </w:rPr>
        <w:t>/</w:t>
      </w:r>
      <w:r>
        <w:rPr>
          <w:rFonts w:eastAsia="方正仿宋简体" w:hint="eastAsia"/>
        </w:rPr>
        <w:t>年），共</w:t>
      </w:r>
      <w:r>
        <w:rPr>
          <w:rFonts w:eastAsia="方正仿宋简体"/>
        </w:rPr>
        <w:t>发放资金</w:t>
      </w:r>
      <w:r>
        <w:rPr>
          <w:rFonts w:eastAsia="方正仿宋简体" w:hint="eastAsia"/>
        </w:rPr>
        <w:t>29160</w:t>
      </w:r>
      <w:r>
        <w:rPr>
          <w:rFonts w:eastAsia="方正仿宋简体" w:hint="eastAsia"/>
        </w:rPr>
        <w:t>元</w:t>
      </w:r>
      <w:r>
        <w:rPr>
          <w:rFonts w:eastAsia="方正仿宋简体" w:hint="eastAsia"/>
        </w:rPr>
        <w:t>;</w:t>
      </w:r>
      <w:r>
        <w:rPr>
          <w:rFonts w:eastAsia="方正仿宋简体" w:hint="eastAsia"/>
        </w:rPr>
        <w:t>“两</w:t>
      </w:r>
      <w:r>
        <w:rPr>
          <w:rFonts w:eastAsia="方正仿宋简体"/>
        </w:rPr>
        <w:t>扶</w:t>
      </w:r>
      <w:r>
        <w:rPr>
          <w:rFonts w:eastAsia="方正仿宋简体" w:hint="eastAsia"/>
        </w:rPr>
        <w:t>”资金</w:t>
      </w:r>
      <w:r>
        <w:rPr>
          <w:rFonts w:eastAsia="方正仿宋简体"/>
        </w:rPr>
        <w:t>已全部发放</w:t>
      </w:r>
      <w:r>
        <w:rPr>
          <w:rFonts w:eastAsia="方正仿宋简体" w:hint="eastAsia"/>
        </w:rPr>
        <w:t>到</w:t>
      </w:r>
      <w:r>
        <w:rPr>
          <w:rFonts w:eastAsia="方正仿宋简体"/>
        </w:rPr>
        <w:t>位</w:t>
      </w:r>
      <w:r>
        <w:rPr>
          <w:rFonts w:eastAsia="方正仿宋简体" w:hint="eastAsia"/>
        </w:rPr>
        <w:t>。全年共发放金额</w:t>
      </w:r>
      <w:r>
        <w:rPr>
          <w:rFonts w:eastAsia="方正仿宋简体" w:hint="eastAsia"/>
        </w:rPr>
        <w:t>3673440</w:t>
      </w:r>
      <w:r>
        <w:rPr>
          <w:rFonts w:eastAsia="方正仿宋简体" w:hint="eastAsia"/>
        </w:rPr>
        <w:t>元</w:t>
      </w:r>
    </w:p>
    <w:p w:rsidR="00293B23" w:rsidRDefault="004B1641">
      <w:pPr>
        <w:ind w:firstLineChars="200" w:firstLine="632"/>
        <w:rPr>
          <w:rFonts w:eastAsia="方正仿宋简体"/>
        </w:rPr>
      </w:pPr>
      <w:r>
        <w:rPr>
          <w:rFonts w:eastAsia="方正仿宋简体" w:hint="eastAsia"/>
        </w:rPr>
        <w:t>（</w:t>
      </w:r>
      <w:r>
        <w:rPr>
          <w:rFonts w:eastAsia="方正仿宋简体" w:hint="eastAsia"/>
        </w:rPr>
        <w:t>2</w:t>
      </w:r>
      <w:r>
        <w:rPr>
          <w:rFonts w:eastAsia="方正仿宋简体" w:hint="eastAsia"/>
        </w:rPr>
        <w:t>）项目</w:t>
      </w:r>
      <w:r>
        <w:rPr>
          <w:rFonts w:eastAsia="方正仿宋简体"/>
        </w:rPr>
        <w:t>资金使用情况</w:t>
      </w:r>
      <w:r>
        <w:rPr>
          <w:rFonts w:eastAsia="方正仿宋简体" w:hint="eastAsia"/>
        </w:rPr>
        <w:t>。</w:t>
      </w:r>
    </w:p>
    <w:p w:rsidR="00293B23" w:rsidRDefault="004B1641">
      <w:pPr>
        <w:ind w:firstLineChars="200" w:firstLine="632"/>
        <w:rPr>
          <w:rFonts w:eastAsia="方正仿宋简体"/>
        </w:rPr>
      </w:pPr>
      <w:r>
        <w:rPr>
          <w:rFonts w:eastAsia="方正仿宋简体" w:hint="eastAsia"/>
        </w:rPr>
        <w:t>计划生育</w:t>
      </w:r>
      <w:r>
        <w:rPr>
          <w:rFonts w:eastAsia="方正仿宋简体"/>
        </w:rPr>
        <w:t>利益导向资金全部用于发放奖励扶助金</w:t>
      </w:r>
      <w:r>
        <w:rPr>
          <w:rFonts w:eastAsia="方正仿宋简体" w:hint="eastAsia"/>
        </w:rPr>
        <w:t>、特别</w:t>
      </w:r>
      <w:r>
        <w:rPr>
          <w:rFonts w:eastAsia="方正仿宋简体"/>
        </w:rPr>
        <w:t>扶助金</w:t>
      </w:r>
      <w:r>
        <w:rPr>
          <w:rFonts w:eastAsia="方正仿宋简体" w:hint="eastAsia"/>
        </w:rPr>
        <w:t>、手术</w:t>
      </w:r>
      <w:r>
        <w:rPr>
          <w:rFonts w:eastAsia="方正仿宋简体"/>
        </w:rPr>
        <w:t>并发症扶助金和独生子女保健费</w:t>
      </w:r>
      <w:r>
        <w:rPr>
          <w:rFonts w:eastAsia="方正仿宋简体" w:hint="eastAsia"/>
        </w:rPr>
        <w:t>，资金</w:t>
      </w:r>
      <w:r>
        <w:rPr>
          <w:rFonts w:eastAsia="方正仿宋简体"/>
        </w:rPr>
        <w:t>使用符合专项资金用途</w:t>
      </w:r>
      <w:r>
        <w:rPr>
          <w:rFonts w:eastAsia="方正仿宋简体" w:hint="eastAsia"/>
        </w:rPr>
        <w:t>，符合</w:t>
      </w:r>
      <w:r>
        <w:rPr>
          <w:rFonts w:eastAsia="方正仿宋简体"/>
        </w:rPr>
        <w:t>专项</w:t>
      </w:r>
      <w:r>
        <w:rPr>
          <w:rFonts w:eastAsia="方正仿宋简体" w:hint="eastAsia"/>
        </w:rPr>
        <w:t>资金</w:t>
      </w:r>
      <w:r>
        <w:rPr>
          <w:rFonts w:eastAsia="方正仿宋简体"/>
        </w:rPr>
        <w:t>管理方法</w:t>
      </w:r>
      <w:r>
        <w:rPr>
          <w:rFonts w:eastAsia="方正仿宋简体" w:hint="eastAsia"/>
        </w:rPr>
        <w:t>，资金</w:t>
      </w:r>
      <w:r>
        <w:rPr>
          <w:rFonts w:eastAsia="方正仿宋简体"/>
        </w:rPr>
        <w:t>拨付履行规定程序</w:t>
      </w:r>
      <w:r>
        <w:rPr>
          <w:rFonts w:eastAsia="方正仿宋简体" w:hint="eastAsia"/>
        </w:rPr>
        <w:t>。资金</w:t>
      </w:r>
      <w:r>
        <w:rPr>
          <w:rFonts w:eastAsia="方正仿宋简体"/>
        </w:rPr>
        <w:t>由县级财政归集</w:t>
      </w:r>
      <w:r>
        <w:rPr>
          <w:rFonts w:eastAsia="方正仿宋简体" w:hint="eastAsia"/>
        </w:rPr>
        <w:t>，直</w:t>
      </w:r>
      <w:r>
        <w:rPr>
          <w:rFonts w:eastAsia="方正仿宋简体"/>
        </w:rPr>
        <w:t>接划拨代发机构</w:t>
      </w:r>
      <w:r>
        <w:rPr>
          <w:rFonts w:eastAsia="方正仿宋简体" w:hint="eastAsia"/>
        </w:rPr>
        <w:t>，打</w:t>
      </w:r>
      <w:r>
        <w:rPr>
          <w:rFonts w:eastAsia="方正仿宋简体"/>
        </w:rPr>
        <w:t>卡发放直接到人</w:t>
      </w:r>
      <w:r>
        <w:rPr>
          <w:rFonts w:eastAsia="方正仿宋简体" w:hint="eastAsia"/>
        </w:rPr>
        <w:t>。</w:t>
      </w:r>
    </w:p>
    <w:p w:rsidR="00293B23" w:rsidRDefault="004B1641">
      <w:pPr>
        <w:ind w:firstLineChars="200" w:firstLine="632"/>
        <w:rPr>
          <w:rFonts w:eastAsia="方正仿宋简体"/>
        </w:rPr>
      </w:pPr>
      <w:r>
        <w:rPr>
          <w:rFonts w:eastAsia="方正仿宋简体" w:hint="eastAsia"/>
        </w:rPr>
        <w:t>（</w:t>
      </w:r>
      <w:r>
        <w:rPr>
          <w:rFonts w:eastAsia="方正仿宋简体" w:hint="eastAsia"/>
        </w:rPr>
        <w:t>3</w:t>
      </w:r>
      <w:r>
        <w:rPr>
          <w:rFonts w:eastAsia="方正仿宋简体" w:hint="eastAsia"/>
        </w:rPr>
        <w:t>）项目</w:t>
      </w:r>
      <w:r>
        <w:rPr>
          <w:rFonts w:eastAsia="方正仿宋简体"/>
        </w:rPr>
        <w:t>资金管理情况</w:t>
      </w:r>
      <w:r>
        <w:rPr>
          <w:rFonts w:eastAsia="方正仿宋简体" w:hint="eastAsia"/>
        </w:rPr>
        <w:t>。</w:t>
      </w:r>
    </w:p>
    <w:p w:rsidR="00293B23" w:rsidRDefault="004B1641">
      <w:pPr>
        <w:ind w:firstLineChars="200" w:firstLine="632"/>
        <w:rPr>
          <w:rFonts w:eastAsia="方正仿宋简体"/>
        </w:rPr>
      </w:pPr>
      <w:r>
        <w:rPr>
          <w:rFonts w:eastAsia="方正仿宋简体" w:hint="eastAsia"/>
        </w:rPr>
        <w:t>计划生育</w:t>
      </w:r>
      <w:r>
        <w:rPr>
          <w:rFonts w:eastAsia="方正仿宋简体"/>
        </w:rPr>
        <w:t>利益导向资金全部归集到县级财政计划生育利益导向专户</w:t>
      </w:r>
      <w:r>
        <w:rPr>
          <w:rFonts w:eastAsia="方正仿宋简体" w:hint="eastAsia"/>
        </w:rPr>
        <w:t>，资金</w:t>
      </w:r>
      <w:r>
        <w:rPr>
          <w:rFonts w:eastAsia="方正仿宋简体"/>
        </w:rPr>
        <w:t>的落实和管理严格执行财政管理制度</w:t>
      </w:r>
      <w:r>
        <w:rPr>
          <w:rFonts w:eastAsia="方正仿宋简体" w:hint="eastAsia"/>
        </w:rPr>
        <w:t>，资金</w:t>
      </w:r>
      <w:r>
        <w:rPr>
          <w:rFonts w:eastAsia="方正仿宋简体"/>
        </w:rPr>
        <w:t>全</w:t>
      </w:r>
      <w:r>
        <w:rPr>
          <w:rFonts w:eastAsia="方正仿宋简体" w:hint="eastAsia"/>
        </w:rPr>
        <w:t>部</w:t>
      </w:r>
      <w:r>
        <w:rPr>
          <w:rFonts w:eastAsia="方正仿宋简体"/>
        </w:rPr>
        <w:lastRenderedPageBreak/>
        <w:t>由代理金融机构发放</w:t>
      </w:r>
      <w:r>
        <w:rPr>
          <w:rFonts w:eastAsia="方正仿宋简体" w:hint="eastAsia"/>
        </w:rPr>
        <w:t>，发</w:t>
      </w:r>
      <w:r>
        <w:rPr>
          <w:rFonts w:eastAsia="方正仿宋简体"/>
        </w:rPr>
        <w:t>放情况及时反馈财政和卫生</w:t>
      </w:r>
      <w:r>
        <w:rPr>
          <w:rFonts w:eastAsia="方正仿宋简体" w:hint="eastAsia"/>
        </w:rPr>
        <w:t>健康</w:t>
      </w:r>
      <w:r>
        <w:rPr>
          <w:rFonts w:eastAsia="方正仿宋简体"/>
        </w:rPr>
        <w:t>部门</w:t>
      </w:r>
      <w:r>
        <w:rPr>
          <w:rFonts w:eastAsia="方正仿宋简体" w:hint="eastAsia"/>
        </w:rPr>
        <w:t>。</w:t>
      </w:r>
    </w:p>
    <w:p w:rsidR="00293B23" w:rsidRDefault="004B1641">
      <w:pPr>
        <w:ind w:firstLineChars="200" w:firstLine="632"/>
        <w:rPr>
          <w:rFonts w:ascii="方正黑体简体" w:eastAsia="方正黑体简体"/>
        </w:rPr>
      </w:pPr>
      <w:r>
        <w:rPr>
          <w:rFonts w:ascii="方正黑体简体" w:eastAsia="方正黑体简体" w:hint="eastAsia"/>
        </w:rPr>
        <w:t>二、项目</w:t>
      </w:r>
      <w:r>
        <w:rPr>
          <w:rFonts w:ascii="方正黑体简体" w:eastAsia="方正黑体简体"/>
        </w:rPr>
        <w:t>主要绩效和评价结论</w:t>
      </w:r>
    </w:p>
    <w:p w:rsidR="00293B23" w:rsidRDefault="004B1641" w:rsidP="004B1641">
      <w:pPr>
        <w:ind w:firstLineChars="200" w:firstLine="634"/>
        <w:rPr>
          <w:rFonts w:ascii="方正楷体简体" w:eastAsia="方正楷体简体"/>
          <w:b/>
        </w:rPr>
      </w:pPr>
      <w:r>
        <w:rPr>
          <w:rFonts w:ascii="方正楷体简体" w:eastAsia="方正楷体简体" w:hint="eastAsia"/>
          <w:b/>
        </w:rPr>
        <w:t>（一）项目</w:t>
      </w:r>
      <w:r>
        <w:rPr>
          <w:rFonts w:ascii="方正楷体简体" w:eastAsia="方正楷体简体"/>
          <w:b/>
        </w:rPr>
        <w:t>主要绩效</w:t>
      </w:r>
    </w:p>
    <w:p w:rsidR="00293B23" w:rsidRDefault="004B1641">
      <w:pPr>
        <w:ind w:firstLineChars="200" w:firstLine="632"/>
        <w:rPr>
          <w:rFonts w:eastAsia="方正仿宋简体"/>
        </w:rPr>
      </w:pPr>
      <w:r>
        <w:rPr>
          <w:rFonts w:eastAsia="方正仿宋简体" w:hint="eastAsia"/>
          <w:b/>
        </w:rPr>
        <w:t>1</w:t>
      </w:r>
      <w:r>
        <w:rPr>
          <w:rFonts w:eastAsia="方正仿宋简体"/>
          <w:b/>
        </w:rPr>
        <w:t>．</w:t>
      </w:r>
      <w:r>
        <w:rPr>
          <w:rFonts w:eastAsia="方正仿宋简体" w:hint="eastAsia"/>
          <w:b/>
        </w:rPr>
        <w:t>确</w:t>
      </w:r>
      <w:r>
        <w:rPr>
          <w:rFonts w:eastAsia="方正仿宋简体"/>
          <w:b/>
        </w:rPr>
        <w:t>认对象准确及时</w:t>
      </w:r>
      <w:r>
        <w:rPr>
          <w:rFonts w:eastAsia="方正仿宋简体" w:hint="eastAsia"/>
          <w:b/>
        </w:rPr>
        <w:t>。</w:t>
      </w:r>
      <w:r>
        <w:rPr>
          <w:rFonts w:eastAsia="方正仿宋简体" w:hint="eastAsia"/>
        </w:rPr>
        <w:t>卫健</w:t>
      </w:r>
      <w:r>
        <w:rPr>
          <w:rFonts w:eastAsia="方正仿宋简体"/>
        </w:rPr>
        <w:t>部门确认对象严格把关</w:t>
      </w:r>
      <w:r>
        <w:rPr>
          <w:rFonts w:eastAsia="方正仿宋简体" w:hint="eastAsia"/>
        </w:rPr>
        <w:t>，严格</w:t>
      </w:r>
      <w:r>
        <w:rPr>
          <w:rFonts w:eastAsia="方正仿宋简体"/>
        </w:rPr>
        <w:t>按照确认程序操作</w:t>
      </w:r>
      <w:r>
        <w:rPr>
          <w:rFonts w:eastAsia="方正仿宋简体" w:hint="eastAsia"/>
        </w:rPr>
        <w:t>，工</w:t>
      </w:r>
      <w:r>
        <w:rPr>
          <w:rFonts w:eastAsia="方正仿宋简体"/>
        </w:rPr>
        <w:t>作人员进</w:t>
      </w:r>
      <w:r>
        <w:rPr>
          <w:rFonts w:eastAsia="方正仿宋简体" w:hint="eastAsia"/>
        </w:rPr>
        <w:t>村</w:t>
      </w:r>
      <w:r>
        <w:rPr>
          <w:rFonts w:eastAsia="方正仿宋简体"/>
        </w:rPr>
        <w:t>入户调查落实</w:t>
      </w:r>
      <w:r>
        <w:rPr>
          <w:rFonts w:eastAsia="方正仿宋简体" w:hint="eastAsia"/>
        </w:rPr>
        <w:t>，与</w:t>
      </w:r>
      <w:r>
        <w:rPr>
          <w:rFonts w:eastAsia="方正仿宋简体"/>
        </w:rPr>
        <w:t>对象面对面了解情况</w:t>
      </w:r>
      <w:r>
        <w:rPr>
          <w:rFonts w:eastAsia="方正仿宋简体" w:hint="eastAsia"/>
        </w:rPr>
        <w:t>，并</w:t>
      </w:r>
      <w:r>
        <w:rPr>
          <w:rFonts w:eastAsia="方正仿宋简体"/>
        </w:rPr>
        <w:t>将</w:t>
      </w:r>
      <w:r>
        <w:rPr>
          <w:rFonts w:eastAsia="方正仿宋简体" w:hint="eastAsia"/>
        </w:rPr>
        <w:t>确</w:t>
      </w:r>
      <w:r>
        <w:rPr>
          <w:rFonts w:eastAsia="方正仿宋简体"/>
        </w:rPr>
        <w:t>认对象名单张榜公示</w:t>
      </w:r>
      <w:r>
        <w:rPr>
          <w:rFonts w:eastAsia="方正仿宋简体" w:hint="eastAsia"/>
        </w:rPr>
        <w:t>，接受</w:t>
      </w:r>
      <w:r>
        <w:rPr>
          <w:rFonts w:eastAsia="方正仿宋简体"/>
        </w:rPr>
        <w:t>群众和社会监督</w:t>
      </w:r>
      <w:r>
        <w:rPr>
          <w:rFonts w:eastAsia="方正仿宋简体" w:hint="eastAsia"/>
        </w:rPr>
        <w:t>，并且</w:t>
      </w:r>
      <w:r>
        <w:rPr>
          <w:rFonts w:eastAsia="方正仿宋简体"/>
        </w:rPr>
        <w:t>为每个新增对象建立个人档案</w:t>
      </w:r>
      <w:r>
        <w:rPr>
          <w:rFonts w:eastAsia="方正仿宋简体" w:hint="eastAsia"/>
        </w:rPr>
        <w:t>，档案</w:t>
      </w:r>
      <w:r>
        <w:rPr>
          <w:rFonts w:eastAsia="方正仿宋简体"/>
        </w:rPr>
        <w:t>齐全</w:t>
      </w:r>
      <w:r>
        <w:rPr>
          <w:rFonts w:eastAsia="方正仿宋简体" w:hint="eastAsia"/>
        </w:rPr>
        <w:t>、管理</w:t>
      </w:r>
      <w:r>
        <w:rPr>
          <w:rFonts w:eastAsia="方正仿宋简体"/>
        </w:rPr>
        <w:t>规范</w:t>
      </w:r>
      <w:r>
        <w:rPr>
          <w:rFonts w:eastAsia="方正仿宋简体" w:hint="eastAsia"/>
        </w:rPr>
        <w:t>，确</w:t>
      </w:r>
      <w:r>
        <w:rPr>
          <w:rFonts w:eastAsia="方正仿宋简体"/>
        </w:rPr>
        <w:t>认准确率</w:t>
      </w:r>
      <w:r>
        <w:rPr>
          <w:rFonts w:eastAsia="方正仿宋简体" w:hint="eastAsia"/>
        </w:rPr>
        <w:t>100%</w:t>
      </w:r>
      <w:r>
        <w:rPr>
          <w:rFonts w:eastAsia="方正仿宋简体" w:hint="eastAsia"/>
        </w:rPr>
        <w:t>。</w:t>
      </w:r>
    </w:p>
    <w:p w:rsidR="00293B23" w:rsidRDefault="004B1641">
      <w:pPr>
        <w:ind w:firstLineChars="200" w:firstLine="632"/>
        <w:rPr>
          <w:rFonts w:eastAsia="方正仿宋简体"/>
        </w:rPr>
      </w:pPr>
      <w:r>
        <w:rPr>
          <w:rFonts w:eastAsia="方正仿宋简体"/>
          <w:b/>
        </w:rPr>
        <w:t>2</w:t>
      </w:r>
      <w:r>
        <w:rPr>
          <w:rFonts w:eastAsia="方正仿宋简体"/>
          <w:b/>
        </w:rPr>
        <w:t>．</w:t>
      </w:r>
      <w:r>
        <w:rPr>
          <w:rFonts w:eastAsia="方正仿宋简体" w:hint="eastAsia"/>
          <w:b/>
        </w:rPr>
        <w:t>资金</w:t>
      </w:r>
      <w:r>
        <w:rPr>
          <w:rFonts w:eastAsia="方正仿宋简体"/>
          <w:b/>
        </w:rPr>
        <w:t>使用安全规范</w:t>
      </w:r>
      <w:r>
        <w:rPr>
          <w:rFonts w:eastAsia="方正仿宋简体" w:hint="eastAsia"/>
          <w:b/>
        </w:rPr>
        <w:t>。</w:t>
      </w:r>
      <w:r>
        <w:rPr>
          <w:rFonts w:eastAsia="方正仿宋简体" w:hint="eastAsia"/>
        </w:rPr>
        <w:t>计划生育</w:t>
      </w:r>
      <w:r>
        <w:rPr>
          <w:rFonts w:eastAsia="方正仿宋简体"/>
        </w:rPr>
        <w:t>利益导向资金全部发放给奖扶对象</w:t>
      </w:r>
      <w:r>
        <w:rPr>
          <w:rFonts w:eastAsia="方正仿宋简体" w:hint="eastAsia"/>
        </w:rPr>
        <w:t>、</w:t>
      </w:r>
      <w:proofErr w:type="gramStart"/>
      <w:r>
        <w:rPr>
          <w:rFonts w:eastAsia="方正仿宋简体" w:hint="eastAsia"/>
        </w:rPr>
        <w:t>特</w:t>
      </w:r>
      <w:r>
        <w:rPr>
          <w:rFonts w:eastAsia="方正仿宋简体"/>
        </w:rPr>
        <w:t>扶对象</w:t>
      </w:r>
      <w:proofErr w:type="gramEnd"/>
      <w:r>
        <w:rPr>
          <w:rFonts w:eastAsia="方正仿宋简体"/>
        </w:rPr>
        <w:t>和手术并发症扶助对象</w:t>
      </w:r>
      <w:r>
        <w:rPr>
          <w:rFonts w:eastAsia="方正仿宋简体" w:hint="eastAsia"/>
        </w:rPr>
        <w:t>，资金使用</w:t>
      </w:r>
      <w:r>
        <w:rPr>
          <w:rFonts w:eastAsia="方正仿宋简体"/>
        </w:rPr>
        <w:t>完全符合专项资金用途</w:t>
      </w:r>
      <w:r>
        <w:rPr>
          <w:rFonts w:eastAsia="方正仿宋简体" w:hint="eastAsia"/>
        </w:rPr>
        <w:t>，没</w:t>
      </w:r>
      <w:r>
        <w:rPr>
          <w:rFonts w:eastAsia="方正仿宋简体"/>
        </w:rPr>
        <w:t>有截留</w:t>
      </w:r>
      <w:r>
        <w:rPr>
          <w:rFonts w:eastAsia="方正仿宋简体" w:hint="eastAsia"/>
        </w:rPr>
        <w:t>、挪用、挤</w:t>
      </w:r>
      <w:r>
        <w:rPr>
          <w:rFonts w:eastAsia="方正仿宋简体"/>
        </w:rPr>
        <w:t>占</w:t>
      </w:r>
      <w:r>
        <w:rPr>
          <w:rFonts w:eastAsia="方正仿宋简体" w:hint="eastAsia"/>
        </w:rPr>
        <w:t>、虚</w:t>
      </w:r>
      <w:r>
        <w:rPr>
          <w:rFonts w:eastAsia="方正仿宋简体"/>
        </w:rPr>
        <w:t>列资金等现象</w:t>
      </w:r>
      <w:r>
        <w:rPr>
          <w:rFonts w:eastAsia="方正仿宋简体" w:hint="eastAsia"/>
        </w:rPr>
        <w:t>，全</w:t>
      </w:r>
      <w:r>
        <w:rPr>
          <w:rFonts w:eastAsia="方正仿宋简体"/>
        </w:rPr>
        <w:t>部资金归集到</w:t>
      </w:r>
      <w:r>
        <w:rPr>
          <w:rFonts w:eastAsia="方正仿宋简体" w:hint="eastAsia"/>
        </w:rPr>
        <w:t>区</w:t>
      </w:r>
      <w:r>
        <w:rPr>
          <w:rFonts w:eastAsia="方正仿宋简体"/>
        </w:rPr>
        <w:t>级财政计划生育利益导向专户</w:t>
      </w:r>
      <w:r>
        <w:rPr>
          <w:rFonts w:eastAsia="方正仿宋简体" w:hint="eastAsia"/>
        </w:rPr>
        <w:t>，封闭</w:t>
      </w:r>
      <w:r>
        <w:rPr>
          <w:rFonts w:eastAsia="方正仿宋简体"/>
        </w:rPr>
        <w:t>运行</w:t>
      </w:r>
      <w:r>
        <w:rPr>
          <w:rFonts w:eastAsia="方正仿宋简体" w:hint="eastAsia"/>
        </w:rPr>
        <w:t>，财政</w:t>
      </w:r>
      <w:r>
        <w:rPr>
          <w:rFonts w:eastAsia="方正仿宋简体"/>
        </w:rPr>
        <w:t>部门直接划拨到代理发放机构</w:t>
      </w:r>
      <w:r>
        <w:rPr>
          <w:rFonts w:eastAsia="方正仿宋简体" w:hint="eastAsia"/>
        </w:rPr>
        <w:t>，代</w:t>
      </w:r>
      <w:r>
        <w:rPr>
          <w:rFonts w:eastAsia="方正仿宋简体"/>
        </w:rPr>
        <w:t>理发放机构及时</w:t>
      </w:r>
      <w:r>
        <w:rPr>
          <w:rFonts w:eastAsia="方正仿宋简体" w:hint="eastAsia"/>
        </w:rPr>
        <w:t>将</w:t>
      </w:r>
      <w:r>
        <w:rPr>
          <w:rFonts w:eastAsia="方正仿宋简体"/>
        </w:rPr>
        <w:t>资金打入对象的个人账户</w:t>
      </w:r>
      <w:r>
        <w:rPr>
          <w:rFonts w:eastAsia="方正仿宋简体" w:hint="eastAsia"/>
        </w:rPr>
        <w:t>，资金</w:t>
      </w:r>
      <w:r>
        <w:rPr>
          <w:rFonts w:eastAsia="方正仿宋简体"/>
        </w:rPr>
        <w:t>使用安全规范</w:t>
      </w:r>
      <w:r>
        <w:rPr>
          <w:rFonts w:eastAsia="方正仿宋简体" w:hint="eastAsia"/>
        </w:rPr>
        <w:t>，资金</w:t>
      </w:r>
      <w:r>
        <w:rPr>
          <w:rFonts w:eastAsia="方正仿宋简体"/>
        </w:rPr>
        <w:t>发放</w:t>
      </w:r>
      <w:r>
        <w:rPr>
          <w:rFonts w:eastAsia="方正仿宋简体" w:hint="eastAsia"/>
        </w:rPr>
        <w:t>足</w:t>
      </w:r>
      <w:r>
        <w:rPr>
          <w:rFonts w:eastAsia="方正仿宋简体"/>
        </w:rPr>
        <w:t>额到位</w:t>
      </w:r>
      <w:r>
        <w:rPr>
          <w:rFonts w:eastAsia="方正仿宋简体" w:hint="eastAsia"/>
        </w:rPr>
        <w:t>。</w:t>
      </w:r>
    </w:p>
    <w:p w:rsidR="00293B23" w:rsidRDefault="004B1641">
      <w:pPr>
        <w:ind w:firstLineChars="200" w:firstLine="632"/>
        <w:rPr>
          <w:rFonts w:eastAsia="方正仿宋简体"/>
        </w:rPr>
      </w:pPr>
      <w:r>
        <w:rPr>
          <w:rFonts w:eastAsia="方正仿宋简体"/>
          <w:b/>
        </w:rPr>
        <w:t>3</w:t>
      </w:r>
      <w:r>
        <w:rPr>
          <w:rFonts w:eastAsia="方正仿宋简体"/>
          <w:b/>
        </w:rPr>
        <w:t>．</w:t>
      </w:r>
      <w:r>
        <w:rPr>
          <w:rFonts w:eastAsia="方正仿宋简体" w:hint="eastAsia"/>
          <w:b/>
        </w:rPr>
        <w:t>产生</w:t>
      </w:r>
      <w:r>
        <w:rPr>
          <w:rFonts w:eastAsia="方正仿宋简体"/>
          <w:b/>
        </w:rPr>
        <w:t>显著社会效益</w:t>
      </w:r>
      <w:r>
        <w:rPr>
          <w:rFonts w:eastAsia="方正仿宋简体" w:hint="eastAsia"/>
          <w:b/>
        </w:rPr>
        <w:t>。</w:t>
      </w:r>
      <w:r>
        <w:rPr>
          <w:rFonts w:eastAsia="方正仿宋简体" w:hint="eastAsia"/>
        </w:rPr>
        <w:t>计划生育利益导向项目，是一项利民工程，党和政府推行计划生育利益导向制度，有力地促进了人口计生工作的新发展，取得了良好的社会效益。一是缓解了计划生育家庭的实际困难，提高了计划生育家庭的社会地位。实施计划生育利益导向项目，解决了计划生育家庭部分实际困难，改善了生活质量，使这些家庭经济上得实惠、生活上有保障，政治上有地位。二是体现了党和政府对广大计划生育家庭的关怀，改善了党群干群关系。实施计划生育利益导向项目，计划生育家庭感</w:t>
      </w:r>
      <w:r>
        <w:rPr>
          <w:rFonts w:eastAsia="方正仿宋简体" w:hint="eastAsia"/>
        </w:rPr>
        <w:lastRenderedPageBreak/>
        <w:t>受到党和政府的关怀，提高了党和政府的公信力。卫健工作者在群众心目中的传统形象也发生了深刻的变化，群众对人口计生工作者表现出了从未有过的亲近和融洽。三是促进了群众生育观念的转变，推进了和谐社会建设。实施计划生育利益导向项目，兑现了政府的承诺，进一步激发了群众自觉实行计划生育的内在动力。同时，增加了家庭收入，改善了生活质量，保障了社会稳定，促进了社会和谐。四是完善了计划生育利益导向政策体系，稳定了低生育水平。实施计划生育利益导向项目，强化了以人为本的理念，进一步带动了计划生育奖励优惠政策的落实和利益导向政策体系的建立和完善，卫生健康工作水平不断提高。同时，也增强了计划生育政策的感召力，激发了群众实行计划生育的自觉性。五是体现了财政资金的使用投向更加关注民生的需求，资源配置更趋合理。实施计划生育利益导向项目，使财政资金的投向和使用更加关注民生需求，改进财政经济决策水平与政府对资源的配置效率，促进确立适度的支出规模和支出结构的调整优化，加大解决民生问题的投入力度，提高了国家财政资金的使用效率。</w:t>
      </w:r>
    </w:p>
    <w:p w:rsidR="00293B23" w:rsidRDefault="004B1641">
      <w:pPr>
        <w:ind w:firstLineChars="200" w:firstLine="632"/>
        <w:rPr>
          <w:rFonts w:eastAsia="方正仿宋简体"/>
        </w:rPr>
      </w:pPr>
      <w:r>
        <w:rPr>
          <w:rFonts w:eastAsia="方正仿宋简体" w:hint="eastAsia"/>
        </w:rPr>
        <w:t>通过绩效评价，与广大计划生育家庭面对面地交流，我们充分地感受到人民群众对党和政府的惠民政策的拥护和赞扬，同时地反映出广大计划生育家庭对党和政府能够更加关注他们，更加关注民生的企盼，特别是目前仍处于较低生活水平的群众，更加希望得到党和政府更大的支持和关怀。</w:t>
      </w:r>
    </w:p>
    <w:p w:rsidR="00293B23" w:rsidRDefault="004B1641" w:rsidP="004B1641">
      <w:pPr>
        <w:ind w:firstLineChars="200" w:firstLine="634"/>
        <w:rPr>
          <w:rFonts w:ascii="方正楷体简体" w:eastAsia="方正楷体简体"/>
          <w:b/>
        </w:rPr>
      </w:pPr>
      <w:r>
        <w:rPr>
          <w:rFonts w:ascii="方正楷体简体" w:eastAsia="方正楷体简体" w:hint="eastAsia"/>
          <w:b/>
        </w:rPr>
        <w:t>（二）评价结论</w:t>
      </w:r>
    </w:p>
    <w:p w:rsidR="00293B23" w:rsidRDefault="004B1641">
      <w:pPr>
        <w:ind w:firstLineChars="200" w:firstLine="632"/>
        <w:rPr>
          <w:rFonts w:eastAsia="方正仿宋简体"/>
        </w:rPr>
      </w:pPr>
      <w:r>
        <w:rPr>
          <w:rFonts w:eastAsia="方正仿宋简体" w:hint="eastAsia"/>
        </w:rPr>
        <w:lastRenderedPageBreak/>
        <w:t>2021</w:t>
      </w:r>
      <w:r>
        <w:rPr>
          <w:rFonts w:eastAsia="方正仿宋简体" w:hint="eastAsia"/>
        </w:rPr>
        <w:t>年度全区计划生育利益导向项目实施情况良好，全面完成绩效目标。全区各级卫生健康部门和财政部门通力合作，各司其职，各部门制度健全，管理规范，对象准确，资金落实，发放到位，对象满意。计划生育利益导向项目的实施得到了社会各界的广泛好评，提高了政府公信力，改善了党群干群关系，提高了人口和计划生育工作水平，促进了计划生育利益导向政策体系的建立和完善，财政的资源配置取得良好的社会效益。</w:t>
      </w:r>
    </w:p>
    <w:p w:rsidR="00293B23" w:rsidRDefault="004B1641">
      <w:pPr>
        <w:ind w:firstLineChars="200" w:firstLine="632"/>
        <w:rPr>
          <w:rFonts w:ascii="方正黑体简体" w:eastAsia="方正黑体简体"/>
        </w:rPr>
      </w:pPr>
      <w:r>
        <w:rPr>
          <w:rFonts w:ascii="方正黑体简体" w:eastAsia="方正黑体简体" w:hint="eastAsia"/>
        </w:rPr>
        <w:t>三、存在的问题</w:t>
      </w:r>
    </w:p>
    <w:p w:rsidR="00293B23" w:rsidRDefault="004B1641">
      <w:pPr>
        <w:ind w:firstLineChars="200" w:firstLine="632"/>
        <w:rPr>
          <w:rFonts w:eastAsia="方正仿宋简体"/>
        </w:rPr>
      </w:pPr>
      <w:r>
        <w:rPr>
          <w:rFonts w:eastAsia="方正仿宋简体" w:hint="eastAsia"/>
        </w:rPr>
        <w:t>1</w:t>
      </w:r>
      <w:r>
        <w:rPr>
          <w:rFonts w:eastAsia="方正仿宋简体"/>
        </w:rPr>
        <w:t>．</w:t>
      </w:r>
      <w:r>
        <w:rPr>
          <w:rFonts w:eastAsia="方正仿宋简体" w:hint="eastAsia"/>
        </w:rPr>
        <w:t>在实施</w:t>
      </w:r>
      <w:proofErr w:type="gramStart"/>
      <w:r>
        <w:rPr>
          <w:rFonts w:eastAsia="方正仿宋简体" w:hint="eastAsia"/>
        </w:rPr>
        <w:t>两扶制度</w:t>
      </w:r>
      <w:proofErr w:type="gramEnd"/>
      <w:r>
        <w:rPr>
          <w:rFonts w:eastAsia="方正仿宋简体" w:hint="eastAsia"/>
        </w:rPr>
        <w:t>过程中，部分基层干部反映，由于现在很多奖励扶助对象子女在外打工或工作，老人随子女常住外地生活，因居住地址和联系方式变更，不能及时</w:t>
      </w:r>
      <w:proofErr w:type="gramStart"/>
      <w:r>
        <w:rPr>
          <w:rFonts w:eastAsia="方正仿宋简体" w:hint="eastAsia"/>
        </w:rPr>
        <w:t>调查奖扶</w:t>
      </w:r>
      <w:proofErr w:type="gramEnd"/>
      <w:r>
        <w:rPr>
          <w:rFonts w:eastAsia="方正仿宋简体" w:hint="eastAsia"/>
        </w:rPr>
        <w:t>对象是否在世或婚育情况是否变更，给对象确认带来困难，需要更多的人力、物力和时间来核实</w:t>
      </w:r>
    </w:p>
    <w:p w:rsidR="00293B23" w:rsidRDefault="004B1641">
      <w:pPr>
        <w:ind w:firstLineChars="200" w:firstLine="632"/>
        <w:rPr>
          <w:rFonts w:eastAsia="方正仿宋简体"/>
        </w:rPr>
      </w:pPr>
      <w:r>
        <w:rPr>
          <w:rFonts w:eastAsia="方正仿宋简体"/>
        </w:rPr>
        <w:t>2</w:t>
      </w:r>
      <w:r>
        <w:rPr>
          <w:rFonts w:eastAsia="方正仿宋简体"/>
        </w:rPr>
        <w:t>．</w:t>
      </w:r>
      <w:r>
        <w:rPr>
          <w:rFonts w:eastAsia="方正仿宋简体" w:hint="eastAsia"/>
        </w:rPr>
        <w:t>由于宣传力度越来越大，</w:t>
      </w:r>
      <w:proofErr w:type="gramStart"/>
      <w:r>
        <w:rPr>
          <w:rFonts w:eastAsia="方正仿宋简体" w:hint="eastAsia"/>
        </w:rPr>
        <w:t>奖扶政策</w:t>
      </w:r>
      <w:proofErr w:type="gramEnd"/>
      <w:r>
        <w:rPr>
          <w:rFonts w:eastAsia="方正仿宋简体" w:hint="eastAsia"/>
        </w:rPr>
        <w:t>已深入人心，申报对象想方设法瞒报真实情况的现象越来越多，致使入户调查难度加大。</w:t>
      </w:r>
    </w:p>
    <w:p w:rsidR="00293B23" w:rsidRDefault="004B1641">
      <w:pPr>
        <w:ind w:firstLineChars="200" w:firstLine="632"/>
        <w:rPr>
          <w:rFonts w:eastAsia="方正仿宋简体"/>
        </w:rPr>
      </w:pPr>
      <w:r>
        <w:rPr>
          <w:rFonts w:eastAsia="方正仿宋简体"/>
        </w:rPr>
        <w:t>3</w:t>
      </w:r>
      <w:r>
        <w:rPr>
          <w:rFonts w:eastAsia="方正仿宋简体"/>
        </w:rPr>
        <w:t>．</w:t>
      </w:r>
      <w:r>
        <w:rPr>
          <w:rFonts w:eastAsia="方正仿宋简体" w:hint="eastAsia"/>
        </w:rPr>
        <w:t>因养老保障机制不健全，扶助标准不高，</w:t>
      </w:r>
      <w:proofErr w:type="gramStart"/>
      <w:r>
        <w:rPr>
          <w:rFonts w:eastAsia="方正仿宋简体" w:hint="eastAsia"/>
        </w:rPr>
        <w:t>且基层</w:t>
      </w:r>
      <w:proofErr w:type="gramEnd"/>
      <w:r>
        <w:rPr>
          <w:rFonts w:eastAsia="方正仿宋简体" w:hint="eastAsia"/>
        </w:rPr>
        <w:t>财力有限，一部份家庭贫因的计划生育对象不能真正达到老有所养。</w:t>
      </w:r>
    </w:p>
    <w:p w:rsidR="00293B23" w:rsidRDefault="004B1641">
      <w:pPr>
        <w:ind w:firstLineChars="200" w:firstLine="632"/>
        <w:rPr>
          <w:rFonts w:ascii="方正黑体简体" w:eastAsia="方正黑体简体"/>
        </w:rPr>
      </w:pPr>
      <w:r>
        <w:rPr>
          <w:rFonts w:ascii="方正黑体简体" w:eastAsia="方正黑体简体" w:hint="eastAsia"/>
        </w:rPr>
        <w:t>四、建议</w:t>
      </w:r>
    </w:p>
    <w:p w:rsidR="00293B23" w:rsidRDefault="004B1641">
      <w:pPr>
        <w:ind w:firstLineChars="200" w:firstLine="632"/>
        <w:rPr>
          <w:rFonts w:eastAsia="方正仿宋简体"/>
        </w:rPr>
      </w:pPr>
      <w:r>
        <w:rPr>
          <w:rFonts w:eastAsia="方正仿宋简体" w:hint="eastAsia"/>
        </w:rPr>
        <w:t>1</w:t>
      </w:r>
      <w:r>
        <w:rPr>
          <w:rFonts w:eastAsia="方正仿宋简体"/>
        </w:rPr>
        <w:t>．</w:t>
      </w:r>
      <w:r>
        <w:rPr>
          <w:rFonts w:eastAsia="方正仿宋简体" w:hint="eastAsia"/>
        </w:rPr>
        <w:t>争取领导重视。各级政府是利益导向政策的主要决策者和执行者，利益导向工作机制的完善和推进，关键在领导。要以科学发展观为指导，勇于改革创新，深入农村（社区）基层，积</w:t>
      </w:r>
      <w:r>
        <w:rPr>
          <w:rFonts w:eastAsia="方正仿宋简体" w:hint="eastAsia"/>
        </w:rPr>
        <w:lastRenderedPageBreak/>
        <w:t>极收集意见建议，借鉴兄弟县市的先进经验，做好调查研究，稳步推进计划生育利益导向工作机制。</w:t>
      </w:r>
    </w:p>
    <w:p w:rsidR="00293B23" w:rsidRDefault="004B1641">
      <w:pPr>
        <w:ind w:firstLineChars="200" w:firstLine="632"/>
        <w:rPr>
          <w:rFonts w:eastAsia="方正仿宋简体"/>
        </w:rPr>
      </w:pPr>
      <w:r>
        <w:rPr>
          <w:rFonts w:eastAsia="方正仿宋简体" w:hint="eastAsia"/>
        </w:rPr>
        <w:t>2</w:t>
      </w:r>
      <w:r>
        <w:rPr>
          <w:rFonts w:eastAsia="方正仿宋简体"/>
        </w:rPr>
        <w:t>．</w:t>
      </w:r>
      <w:r>
        <w:rPr>
          <w:rFonts w:eastAsia="方正仿宋简体" w:hint="eastAsia"/>
        </w:rPr>
        <w:t>利益导向，重在投入。要按照政府主导、社会补充的原则，建立完善利益导向资金投入保障制度，明确县级以上政府为利益导向政策的投入主体，法律法规规定以及明确由本级财政负担的经费，纳入公共财政预算，确保投入到位。拓宽筹资渠道，服务于广大计划生育家庭。</w:t>
      </w:r>
    </w:p>
    <w:p w:rsidR="00293B23" w:rsidRDefault="004B1641">
      <w:pPr>
        <w:ind w:firstLineChars="200" w:firstLine="632"/>
        <w:rPr>
          <w:rFonts w:eastAsia="方正仿宋简体"/>
        </w:rPr>
      </w:pPr>
      <w:r>
        <w:rPr>
          <w:rFonts w:eastAsia="方正仿宋简体" w:hint="eastAsia"/>
        </w:rPr>
        <w:t>3</w:t>
      </w:r>
      <w:r>
        <w:rPr>
          <w:rFonts w:eastAsia="方正仿宋简体"/>
        </w:rPr>
        <w:t>．</w:t>
      </w:r>
      <w:r>
        <w:rPr>
          <w:rFonts w:eastAsia="方正仿宋简体" w:hint="eastAsia"/>
        </w:rPr>
        <w:t>因基层财力有限，建议加大中央、省级财政利益导向资金配套比例。</w:t>
      </w:r>
    </w:p>
    <w:p w:rsidR="00293B23" w:rsidRDefault="00293B23">
      <w:pPr>
        <w:ind w:firstLineChars="200" w:firstLine="632"/>
        <w:rPr>
          <w:rFonts w:eastAsia="方正仿宋简体"/>
        </w:rPr>
      </w:pPr>
    </w:p>
    <w:p w:rsidR="00293B23" w:rsidRDefault="00293B23">
      <w:pPr>
        <w:rPr>
          <w:rFonts w:eastAsia="方正仿宋简体"/>
        </w:rPr>
      </w:pPr>
    </w:p>
    <w:p w:rsidR="00293B23" w:rsidRDefault="004B1641" w:rsidP="004B1641">
      <w:pPr>
        <w:ind w:firstLineChars="1750" w:firstLine="5527"/>
        <w:rPr>
          <w:rFonts w:eastAsia="方正仿宋简体"/>
        </w:rPr>
      </w:pPr>
      <w:proofErr w:type="gramStart"/>
      <w:r>
        <w:rPr>
          <w:rFonts w:eastAsia="方正仿宋简体" w:hint="eastAsia"/>
        </w:rPr>
        <w:t>蒸</w:t>
      </w:r>
      <w:r>
        <w:rPr>
          <w:rFonts w:eastAsia="方正仿宋简体"/>
        </w:rPr>
        <w:t>湘区</w:t>
      </w:r>
      <w:proofErr w:type="gramEnd"/>
      <w:r>
        <w:rPr>
          <w:rFonts w:eastAsia="方正仿宋简体"/>
        </w:rPr>
        <w:t>卫生</w:t>
      </w:r>
      <w:r>
        <w:rPr>
          <w:rFonts w:eastAsia="方正仿宋简体" w:hint="eastAsia"/>
        </w:rPr>
        <w:t>健康</w:t>
      </w:r>
      <w:r>
        <w:rPr>
          <w:rFonts w:eastAsia="方正仿宋简体"/>
        </w:rPr>
        <w:t>局</w:t>
      </w:r>
    </w:p>
    <w:p w:rsidR="00293B23" w:rsidRDefault="004B1641" w:rsidP="004B1641">
      <w:pPr>
        <w:ind w:firstLineChars="1750" w:firstLine="5527"/>
        <w:rPr>
          <w:rFonts w:eastAsia="方正仿宋简体"/>
        </w:rPr>
      </w:pPr>
      <w:r>
        <w:rPr>
          <w:rFonts w:eastAsia="方正仿宋简体" w:hint="eastAsia"/>
        </w:rPr>
        <w:t>2022</w:t>
      </w:r>
      <w:r>
        <w:rPr>
          <w:rFonts w:eastAsia="方正仿宋简体" w:hint="eastAsia"/>
        </w:rPr>
        <w:t>年</w:t>
      </w:r>
      <w:r>
        <w:rPr>
          <w:rFonts w:eastAsia="方正仿宋简体" w:hint="eastAsia"/>
        </w:rPr>
        <w:t>3</w:t>
      </w:r>
      <w:r>
        <w:rPr>
          <w:rFonts w:eastAsia="方正仿宋简体" w:hint="eastAsia"/>
        </w:rPr>
        <w:t>月</w:t>
      </w:r>
      <w:r>
        <w:rPr>
          <w:rFonts w:eastAsia="方正仿宋简体" w:hint="eastAsia"/>
        </w:rPr>
        <w:t>9</w:t>
      </w:r>
      <w:r>
        <w:rPr>
          <w:rFonts w:eastAsia="方正仿宋简体" w:hint="eastAsia"/>
        </w:rPr>
        <w:t>日</w:t>
      </w:r>
    </w:p>
    <w:p w:rsidR="00293B23" w:rsidRDefault="00293B23">
      <w:pPr>
        <w:ind w:firstLineChars="200" w:firstLine="632"/>
        <w:rPr>
          <w:rFonts w:eastAsia="方正仿宋简体"/>
        </w:rPr>
      </w:pPr>
    </w:p>
    <w:sectPr w:rsidR="00293B23" w:rsidSect="00687504">
      <w:footerReference w:type="default" r:id="rId7"/>
      <w:pgSz w:w="11907" w:h="16840"/>
      <w:pgMar w:top="1701" w:right="1531" w:bottom="1701" w:left="1531" w:header="851" w:footer="1418" w:gutter="0"/>
      <w:cols w:space="425"/>
      <w:docGrid w:type="linesAndChars" w:linePitch="61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04" w:rsidRDefault="004B1641">
      <w:r>
        <w:separator/>
      </w:r>
    </w:p>
  </w:endnote>
  <w:endnote w:type="continuationSeparator" w:id="1">
    <w:p w:rsidR="00687504" w:rsidRDefault="004B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23" w:rsidRDefault="004B1641">
    <w:pPr>
      <w:pStyle w:val="a3"/>
      <w:framePr w:wrap="around" w:vAnchor="text" w:hAnchor="margin" w:xAlign="outside" w:y="1"/>
      <w:rPr>
        <w:rStyle w:val="a5"/>
        <w:sz w:val="28"/>
        <w:szCs w:val="28"/>
      </w:rPr>
    </w:pPr>
    <w:r>
      <w:rPr>
        <w:rStyle w:val="a5"/>
        <w:sz w:val="28"/>
        <w:szCs w:val="28"/>
      </w:rPr>
      <w:t xml:space="preserve">— </w:t>
    </w:r>
    <w:r w:rsidR="00687504">
      <w:rPr>
        <w:rStyle w:val="a5"/>
        <w:sz w:val="28"/>
        <w:szCs w:val="28"/>
      </w:rPr>
      <w:fldChar w:fldCharType="begin"/>
    </w:r>
    <w:r>
      <w:rPr>
        <w:rStyle w:val="a5"/>
        <w:sz w:val="28"/>
        <w:szCs w:val="28"/>
      </w:rPr>
      <w:instrText xml:space="preserve">PAGE  </w:instrText>
    </w:r>
    <w:r w:rsidR="00687504">
      <w:rPr>
        <w:rStyle w:val="a5"/>
        <w:sz w:val="28"/>
        <w:szCs w:val="28"/>
      </w:rPr>
      <w:fldChar w:fldCharType="separate"/>
    </w:r>
    <w:r w:rsidR="00EE6C37">
      <w:rPr>
        <w:rStyle w:val="a5"/>
        <w:noProof/>
        <w:sz w:val="28"/>
        <w:szCs w:val="28"/>
      </w:rPr>
      <w:t>3</w:t>
    </w:r>
    <w:r w:rsidR="00687504">
      <w:rPr>
        <w:rStyle w:val="a5"/>
        <w:sz w:val="28"/>
        <w:szCs w:val="28"/>
      </w:rPr>
      <w:fldChar w:fldCharType="end"/>
    </w:r>
    <w:r>
      <w:rPr>
        <w:rStyle w:val="a5"/>
        <w:sz w:val="28"/>
        <w:szCs w:val="28"/>
      </w:rPr>
      <w:t xml:space="preserve"> —</w:t>
    </w:r>
  </w:p>
  <w:p w:rsidR="00293B23" w:rsidRDefault="00293B2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04" w:rsidRDefault="004B1641">
      <w:r>
        <w:separator/>
      </w:r>
    </w:p>
  </w:footnote>
  <w:footnote w:type="continuationSeparator" w:id="1">
    <w:p w:rsidR="00687504" w:rsidRDefault="004B1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oNotHyphenateCaps/>
  <w:drawingGridHorizontalSpacing w:val="158"/>
  <w:drawingGridVerticalSpacing w:val="30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A83"/>
    <w:rsid w:val="000A6B6C"/>
    <w:rsid w:val="000B59F8"/>
    <w:rsid w:val="00187616"/>
    <w:rsid w:val="001E3DC9"/>
    <w:rsid w:val="002235E4"/>
    <w:rsid w:val="00230854"/>
    <w:rsid w:val="002937B0"/>
    <w:rsid w:val="00293B23"/>
    <w:rsid w:val="0029725C"/>
    <w:rsid w:val="002F16E1"/>
    <w:rsid w:val="00327F79"/>
    <w:rsid w:val="00336A69"/>
    <w:rsid w:val="00383CC7"/>
    <w:rsid w:val="00390AB5"/>
    <w:rsid w:val="0048206B"/>
    <w:rsid w:val="004B1641"/>
    <w:rsid w:val="00500AF5"/>
    <w:rsid w:val="00573A83"/>
    <w:rsid w:val="005818EB"/>
    <w:rsid w:val="005E0AF5"/>
    <w:rsid w:val="006574CC"/>
    <w:rsid w:val="0067636A"/>
    <w:rsid w:val="00687504"/>
    <w:rsid w:val="00780B71"/>
    <w:rsid w:val="00791428"/>
    <w:rsid w:val="007B0EEC"/>
    <w:rsid w:val="007B1C97"/>
    <w:rsid w:val="008154C9"/>
    <w:rsid w:val="008E295A"/>
    <w:rsid w:val="008F18EF"/>
    <w:rsid w:val="009127E6"/>
    <w:rsid w:val="00963894"/>
    <w:rsid w:val="0097105E"/>
    <w:rsid w:val="009C44AC"/>
    <w:rsid w:val="009D738D"/>
    <w:rsid w:val="00A00771"/>
    <w:rsid w:val="00A60CB3"/>
    <w:rsid w:val="00A97808"/>
    <w:rsid w:val="00AD2E3E"/>
    <w:rsid w:val="00AE02E8"/>
    <w:rsid w:val="00B45FBB"/>
    <w:rsid w:val="00B81A67"/>
    <w:rsid w:val="00BA7770"/>
    <w:rsid w:val="00EC1D77"/>
    <w:rsid w:val="00ED3CBD"/>
    <w:rsid w:val="00EE6C37"/>
    <w:rsid w:val="00F6565F"/>
    <w:rsid w:val="00F703E8"/>
    <w:rsid w:val="00F7488B"/>
    <w:rsid w:val="00F87AFC"/>
    <w:rsid w:val="00F96B75"/>
    <w:rsid w:val="00FA38A1"/>
    <w:rsid w:val="00FB0211"/>
    <w:rsid w:val="0946171B"/>
    <w:rsid w:val="0A813377"/>
    <w:rsid w:val="0CDE7F2A"/>
    <w:rsid w:val="0F975D39"/>
    <w:rsid w:val="12444487"/>
    <w:rsid w:val="21367804"/>
    <w:rsid w:val="22F66754"/>
    <w:rsid w:val="25387E12"/>
    <w:rsid w:val="25995CFE"/>
    <w:rsid w:val="26FE003E"/>
    <w:rsid w:val="2815317E"/>
    <w:rsid w:val="49335D32"/>
    <w:rsid w:val="4E34309D"/>
    <w:rsid w:val="52415DF3"/>
    <w:rsid w:val="572131AA"/>
    <w:rsid w:val="72547C21"/>
    <w:rsid w:val="72BA51FA"/>
    <w:rsid w:val="7FB32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0" w:unhideWhenUsed="0" w:qFormat="1"/>
    <w:lsdException w:name="footer" w:semiHidden="0" w:unhideWhenUsed="0" w:qFormat="1"/>
    <w:lsdException w:name="caption" w:locked="1"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04"/>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87504"/>
    <w:pPr>
      <w:tabs>
        <w:tab w:val="center" w:pos="4153"/>
        <w:tab w:val="right" w:pos="8306"/>
      </w:tabs>
      <w:snapToGrid w:val="0"/>
      <w:jc w:val="left"/>
    </w:pPr>
    <w:rPr>
      <w:sz w:val="18"/>
      <w:szCs w:val="18"/>
    </w:rPr>
  </w:style>
  <w:style w:type="paragraph" w:styleId="a4">
    <w:name w:val="header"/>
    <w:basedOn w:val="a"/>
    <w:link w:val="Char0"/>
    <w:qFormat/>
    <w:rsid w:val="00687504"/>
    <w:pPr>
      <w:pBdr>
        <w:bottom w:val="single" w:sz="6" w:space="1" w:color="auto"/>
      </w:pBdr>
      <w:tabs>
        <w:tab w:val="center" w:pos="4153"/>
        <w:tab w:val="right" w:pos="8306"/>
      </w:tabs>
      <w:snapToGrid w:val="0"/>
      <w:jc w:val="center"/>
    </w:pPr>
    <w:rPr>
      <w:sz w:val="18"/>
      <w:szCs w:val="18"/>
    </w:rPr>
  </w:style>
  <w:style w:type="character" w:styleId="a5">
    <w:name w:val="page number"/>
    <w:qFormat/>
    <w:rsid w:val="00687504"/>
    <w:rPr>
      <w:rFonts w:cs="Times New Roman"/>
    </w:rPr>
  </w:style>
  <w:style w:type="character" w:customStyle="1" w:styleId="Char0">
    <w:name w:val="页眉 Char"/>
    <w:link w:val="a4"/>
    <w:semiHidden/>
    <w:qFormat/>
    <w:locked/>
    <w:rsid w:val="00687504"/>
    <w:rPr>
      <w:rFonts w:cs="Times New Roman"/>
      <w:sz w:val="18"/>
      <w:szCs w:val="18"/>
    </w:rPr>
  </w:style>
  <w:style w:type="character" w:customStyle="1" w:styleId="Char">
    <w:name w:val="页脚 Char"/>
    <w:link w:val="a3"/>
    <w:semiHidden/>
    <w:qFormat/>
    <w:locked/>
    <w:rsid w:val="0068750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0" w:unhideWhenUsed="0" w:qFormat="1"/>
    <w:lsdException w:name="footer" w:semiHidden="0" w:unhideWhenUsed="0" w:qFormat="1"/>
    <w:lsdException w:name="caption" w:locked="1"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qFormat/>
    <w:rPr>
      <w:rFonts w:cs="Times New Roman"/>
    </w:rPr>
  </w:style>
  <w:style w:type="character" w:customStyle="1" w:styleId="Char0">
    <w:name w:val="页眉 Char"/>
    <w:link w:val="a4"/>
    <w:semiHidden/>
    <w:qFormat/>
    <w:locked/>
    <w:rPr>
      <w:rFonts w:cs="Times New Roman"/>
      <w:sz w:val="18"/>
      <w:szCs w:val="18"/>
    </w:rPr>
  </w:style>
  <w:style w:type="character" w:customStyle="1" w:styleId="Char">
    <w:name w:val="页脚 Char"/>
    <w:link w:val="a3"/>
    <w:semiHidden/>
    <w:qFormat/>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6631;%20%20&#39064;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  题1.dot</Template>
  <TotalTime>26</TotalTime>
  <Pages>7</Pages>
  <Words>3405</Words>
  <Characters>110</Characters>
  <Application>Microsoft Office Word</Application>
  <DocSecurity>0</DocSecurity>
  <Lines>1</Lines>
  <Paragraphs>7</Paragraphs>
  <ScaleCrop>false</ScaleCrop>
  <Company>Microsoft</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  题</dc:title>
  <dc:creator>WIN</dc:creator>
  <cp:lastModifiedBy>User</cp:lastModifiedBy>
  <cp:revision>9</cp:revision>
  <cp:lastPrinted>1899-12-31T16:00:00Z</cp:lastPrinted>
  <dcterms:created xsi:type="dcterms:W3CDTF">2019-03-22T02:54:00Z</dcterms:created>
  <dcterms:modified xsi:type="dcterms:W3CDTF">2022-10-28T04:13:00Z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D5577CE732B241AE8E338AEF76CAB2A0</vt:lpwstr>
  </property>
</Properties>
</file>